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C3CE" w14:textId="5BC51A5C" w:rsidR="6F1E7E3C" w:rsidRPr="006B3F8B" w:rsidRDefault="51CB507F" w:rsidP="28686516">
      <w:pPr>
        <w:pStyle w:val="Kop1"/>
        <w:rPr>
          <w:rFonts w:eastAsia="Sweden Sans Bold" w:cs="Sweden Sans Bold"/>
          <w:lang w:val="en-GB"/>
        </w:rPr>
      </w:pPr>
      <w:r w:rsidRPr="28686516">
        <w:rPr>
          <w:rFonts w:eastAsia="Sweden Sans Bold" w:cs="Sweden Sans Bold"/>
          <w:lang w:val="en-GB"/>
        </w:rPr>
        <w:t>Your</w:t>
      </w:r>
      <w:r w:rsidR="00CE7FAA">
        <w:rPr>
          <w:rFonts w:eastAsia="Sweden Sans Bold" w:cs="Sweden Sans Bold"/>
          <w:lang w:val="en-GB"/>
        </w:rPr>
        <w:t xml:space="preserve"> </w:t>
      </w:r>
      <w:r w:rsidR="00271B20">
        <w:rPr>
          <w:rFonts w:eastAsia="Sweden Sans Bold" w:cs="Sweden Sans Bold"/>
          <w:lang w:val="en-GB"/>
        </w:rPr>
        <w:t xml:space="preserve">ideas &amp; </w:t>
      </w:r>
      <w:r w:rsidR="00CE7FAA">
        <w:rPr>
          <w:rFonts w:eastAsia="Sweden Sans Bold" w:cs="Sweden Sans Bold"/>
          <w:lang w:val="en-GB"/>
        </w:rPr>
        <w:t>needs</w:t>
      </w:r>
      <w:r w:rsidR="29176202" w:rsidRPr="28686516">
        <w:rPr>
          <w:rFonts w:eastAsia="Sweden Sans Bold" w:cs="Sweden Sans Bold"/>
          <w:lang w:val="en-GB"/>
        </w:rPr>
        <w:t xml:space="preserve"> for new travel package</w:t>
      </w:r>
      <w:r w:rsidR="00583951">
        <w:rPr>
          <w:rFonts w:eastAsia="Sweden Sans Bold" w:cs="Sweden Sans Bold"/>
          <w:lang w:val="en-GB"/>
        </w:rPr>
        <w:t>s</w:t>
      </w:r>
      <w:r w:rsidR="29176202" w:rsidRPr="28686516">
        <w:rPr>
          <w:rFonts w:eastAsia="Sweden Sans Bold" w:cs="Sweden Sans Bold"/>
          <w:lang w:val="en-GB"/>
        </w:rPr>
        <w:t xml:space="preserve"> </w:t>
      </w:r>
      <w:r w:rsidR="0DE0A38F" w:rsidRPr="28686516">
        <w:rPr>
          <w:rFonts w:eastAsia="Sweden Sans Bold" w:cs="Sweden Sans Bold"/>
          <w:lang w:val="en-GB"/>
        </w:rPr>
        <w:t xml:space="preserve">to </w:t>
      </w:r>
      <w:proofErr w:type="gramStart"/>
      <w:r w:rsidR="0DE0A38F" w:rsidRPr="28686516">
        <w:rPr>
          <w:rFonts w:eastAsia="Sweden Sans Bold" w:cs="Sweden Sans Bold"/>
          <w:lang w:val="en-GB"/>
        </w:rPr>
        <w:t>Sweden</w:t>
      </w:r>
      <w:proofErr w:type="gramEnd"/>
    </w:p>
    <w:p w14:paraId="061BF80A" w14:textId="77777777" w:rsidR="007875BD" w:rsidRPr="006B3F8B" w:rsidRDefault="007875BD" w:rsidP="00FD7185">
      <w:pPr>
        <w:rPr>
          <w:rFonts w:ascii="Sweden Sans Book" w:hAnsi="Sweden Sans Book"/>
          <w:sz w:val="20"/>
          <w:szCs w:val="20"/>
        </w:rPr>
      </w:pPr>
    </w:p>
    <w:tbl>
      <w:tblPr>
        <w:tblStyle w:val="Tabelraster"/>
        <w:tblW w:w="9525" w:type="dxa"/>
        <w:tblLayout w:type="fixed"/>
        <w:tblLook w:val="06A0" w:firstRow="1" w:lastRow="0" w:firstColumn="1" w:lastColumn="0" w:noHBand="1" w:noVBand="1"/>
      </w:tblPr>
      <w:tblGrid>
        <w:gridCol w:w="2263"/>
        <w:gridCol w:w="7262"/>
      </w:tblGrid>
      <w:tr w:rsidR="3C3BD193" w:rsidRPr="006B3F8B" w14:paraId="44676C1A" w14:textId="77777777" w:rsidTr="3F2863F8">
        <w:trPr>
          <w:trHeight w:val="300"/>
        </w:trPr>
        <w:tc>
          <w:tcPr>
            <w:tcW w:w="9525" w:type="dxa"/>
            <w:gridSpan w:val="2"/>
            <w:shd w:val="clear" w:color="auto" w:fill="005293" w:themeFill="accent2"/>
          </w:tcPr>
          <w:p w14:paraId="5870B097" w14:textId="72F0F916" w:rsidR="2CCD4544" w:rsidRPr="00271B20" w:rsidRDefault="005802EA" w:rsidP="00396659">
            <w:pPr>
              <w:spacing w:before="120" w:after="120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271B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Information about </w:t>
            </w:r>
            <w:r w:rsidR="004204EA" w:rsidRPr="00271B20">
              <w:rPr>
                <w:rFonts w:asciiTheme="majorHAnsi" w:hAnsiTheme="majorHAnsi"/>
                <w:b/>
                <w:bCs/>
                <w:color w:val="FFFFFF" w:themeColor="background1"/>
              </w:rPr>
              <w:t>your</w:t>
            </w:r>
            <w:r w:rsidRPr="00271B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company</w:t>
            </w:r>
          </w:p>
        </w:tc>
      </w:tr>
      <w:tr w:rsidR="3C3BD193" w:rsidRPr="006B3F8B" w14:paraId="47405338" w14:textId="77777777" w:rsidTr="3F2863F8">
        <w:trPr>
          <w:trHeight w:val="300"/>
        </w:trPr>
        <w:tc>
          <w:tcPr>
            <w:tcW w:w="2263" w:type="dxa"/>
          </w:tcPr>
          <w:p w14:paraId="41C17F15" w14:textId="77777777" w:rsidR="2CCD4544" w:rsidRPr="004029F7" w:rsidRDefault="005802EA" w:rsidP="00396659">
            <w:pPr>
              <w:spacing w:before="120" w:after="120"/>
              <w:rPr>
                <w:rFonts w:ascii="Sweden Sans Book" w:hAnsi="Sweden Sans Book"/>
              </w:rPr>
            </w:pPr>
            <w:r w:rsidRPr="004029F7">
              <w:rPr>
                <w:rFonts w:ascii="Sweden Sans Book" w:hAnsi="Sweden Sans Book"/>
              </w:rPr>
              <w:t xml:space="preserve">Company </w:t>
            </w:r>
            <w:r w:rsidR="006B3F8B" w:rsidRPr="004029F7">
              <w:rPr>
                <w:rFonts w:ascii="Sweden Sans Book" w:hAnsi="Sweden Sans Book"/>
              </w:rPr>
              <w:t>information</w:t>
            </w:r>
          </w:p>
          <w:p w14:paraId="1862ECF8" w14:textId="25EF42AD" w:rsidR="006B3F8B" w:rsidRPr="006B3F8B" w:rsidRDefault="006B3F8B" w:rsidP="00396659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  <w:r w:rsidRPr="004029F7">
              <w:rPr>
                <w:rFonts w:ascii="Sweden Sans Book" w:hAnsi="Sweden Sans Book"/>
                <w:color w:val="A6A6A6" w:themeColor="background1" w:themeShade="A6"/>
              </w:rPr>
              <w:t>(Address, website)</w:t>
            </w:r>
          </w:p>
        </w:tc>
        <w:tc>
          <w:tcPr>
            <w:tcW w:w="7262" w:type="dxa"/>
          </w:tcPr>
          <w:p w14:paraId="4ECEBE50" w14:textId="7D715D35" w:rsidR="00210615" w:rsidRPr="006B3F8B" w:rsidRDefault="00210615" w:rsidP="007B7A19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</w:p>
        </w:tc>
      </w:tr>
      <w:tr w:rsidR="006B3F8B" w:rsidRPr="006B3F8B" w14:paraId="1EDDB4AF" w14:textId="77777777" w:rsidTr="3F2863F8">
        <w:trPr>
          <w:trHeight w:val="300"/>
        </w:trPr>
        <w:tc>
          <w:tcPr>
            <w:tcW w:w="2263" w:type="dxa"/>
          </w:tcPr>
          <w:p w14:paraId="61EB8BFD" w14:textId="77777777" w:rsidR="006B3F8B" w:rsidRPr="004029F7" w:rsidRDefault="006B3F8B" w:rsidP="00396659">
            <w:pPr>
              <w:spacing w:before="120" w:after="120"/>
              <w:rPr>
                <w:rFonts w:ascii="Sweden Sans Book" w:hAnsi="Sweden Sans Book"/>
              </w:rPr>
            </w:pPr>
            <w:r w:rsidRPr="004029F7">
              <w:rPr>
                <w:rFonts w:ascii="Sweden Sans Book" w:hAnsi="Sweden Sans Book"/>
              </w:rPr>
              <w:t>Contact</w:t>
            </w:r>
          </w:p>
          <w:p w14:paraId="60D4ECDD" w14:textId="33F45A22" w:rsidR="006B3F8B" w:rsidRPr="006B3F8B" w:rsidRDefault="006B3F8B" w:rsidP="00396659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  <w:r w:rsidRPr="004029F7">
              <w:rPr>
                <w:rFonts w:ascii="Sweden Sans Book" w:hAnsi="Sweden Sans Book"/>
                <w:color w:val="A6A6A6" w:themeColor="background1" w:themeShade="A6"/>
              </w:rPr>
              <w:t>(Name, mail + phone)</w:t>
            </w:r>
          </w:p>
        </w:tc>
        <w:tc>
          <w:tcPr>
            <w:tcW w:w="7262" w:type="dxa"/>
          </w:tcPr>
          <w:p w14:paraId="638FCDF9" w14:textId="77777777" w:rsidR="006B3F8B" w:rsidRPr="006B3F8B" w:rsidRDefault="006B3F8B" w:rsidP="007B7A19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</w:p>
        </w:tc>
      </w:tr>
      <w:tr w:rsidR="004B0234" w:rsidRPr="006B3F8B" w14:paraId="0A0BACAA" w14:textId="77777777" w:rsidTr="3F2863F8">
        <w:trPr>
          <w:trHeight w:val="300"/>
        </w:trPr>
        <w:tc>
          <w:tcPr>
            <w:tcW w:w="2263" w:type="dxa"/>
          </w:tcPr>
          <w:p w14:paraId="0B1AA2C7" w14:textId="03A10AF5" w:rsidR="004B0234" w:rsidRPr="006B3F8B" w:rsidRDefault="009C723D" w:rsidP="00396659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  <w:r w:rsidRPr="004029F7">
              <w:rPr>
                <w:rFonts w:ascii="Sweden Sans Book" w:hAnsi="Sweden Sans Book"/>
              </w:rPr>
              <w:t>Typ</w:t>
            </w:r>
            <w:r w:rsidR="004029F7">
              <w:rPr>
                <w:rFonts w:ascii="Sweden Sans Book" w:hAnsi="Sweden Sans Book"/>
              </w:rPr>
              <w:t>e</w:t>
            </w:r>
            <w:r w:rsidRPr="004029F7">
              <w:rPr>
                <w:rFonts w:ascii="Sweden Sans Book" w:hAnsi="Sweden Sans Book"/>
              </w:rPr>
              <w:t xml:space="preserve"> of product</w:t>
            </w:r>
          </w:p>
        </w:tc>
        <w:tc>
          <w:tcPr>
            <w:tcW w:w="7262" w:type="dxa"/>
          </w:tcPr>
          <w:p w14:paraId="272E99B3" w14:textId="64B0AD41" w:rsidR="00B52017" w:rsidRPr="006B3F8B" w:rsidRDefault="001420E1" w:rsidP="00DB5AB6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-15957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00" w:rsidRPr="006B3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B5AB6" w:rsidRPr="006B3F8B">
              <w:rPr>
                <w:rFonts w:ascii="Sweden Sans Book" w:hAnsi="Sweden Sans Book"/>
              </w:rPr>
              <w:t xml:space="preserve"> </w:t>
            </w:r>
            <w:r w:rsidR="00B52017" w:rsidRPr="006B3F8B">
              <w:rPr>
                <w:rFonts w:ascii="Sweden Sans Book" w:hAnsi="Sweden Sans Book"/>
              </w:rPr>
              <w:t>FIT</w:t>
            </w:r>
          </w:p>
          <w:p w14:paraId="4397A821" w14:textId="22464074" w:rsidR="008D4707" w:rsidRPr="006B3F8B" w:rsidRDefault="001420E1" w:rsidP="00DB5AB6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-5568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00" w:rsidRPr="006B3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B5AB6" w:rsidRPr="006B3F8B">
              <w:rPr>
                <w:rFonts w:ascii="Sweden Sans Book" w:hAnsi="Sweden Sans Book"/>
              </w:rPr>
              <w:t xml:space="preserve"> </w:t>
            </w:r>
            <w:r w:rsidR="009C723D">
              <w:rPr>
                <w:rFonts w:ascii="Sweden Sans Book" w:hAnsi="Sweden Sans Book"/>
              </w:rPr>
              <w:t>group</w:t>
            </w:r>
          </w:p>
          <w:p w14:paraId="5F2EC292" w14:textId="6E8155CD" w:rsidR="008E0926" w:rsidRPr="006B3F8B" w:rsidRDefault="001420E1" w:rsidP="00DB5AB6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103601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00" w:rsidRPr="006B3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B5AB6" w:rsidRPr="006B3F8B">
              <w:rPr>
                <w:rFonts w:ascii="Sweden Sans Book" w:hAnsi="Sweden Sans Book"/>
              </w:rPr>
              <w:t xml:space="preserve"> </w:t>
            </w:r>
            <w:r w:rsidR="009C723D">
              <w:rPr>
                <w:rFonts w:ascii="Sweden Sans Book" w:hAnsi="Sweden Sans Book"/>
              </w:rPr>
              <w:t>specialist</w:t>
            </w:r>
            <w:r w:rsidR="00583951">
              <w:rPr>
                <w:rFonts w:ascii="Sweden Sans Book" w:hAnsi="Sweden Sans Book"/>
              </w:rPr>
              <w:t xml:space="preserve">, specify: </w:t>
            </w:r>
            <w:r w:rsidR="00136E6B" w:rsidRPr="006B3F8B">
              <w:rPr>
                <w:rFonts w:ascii="Sweden Sans Book" w:hAnsi="Sweden Sans Book"/>
              </w:rPr>
              <w:t xml:space="preserve"> </w:t>
            </w:r>
          </w:p>
          <w:p w14:paraId="17E367A4" w14:textId="5049E9A1" w:rsidR="00621716" w:rsidRPr="006B3F8B" w:rsidRDefault="001420E1" w:rsidP="00DB5AB6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102290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00" w:rsidRPr="006B3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B5AB6" w:rsidRPr="006B3F8B">
              <w:rPr>
                <w:rFonts w:ascii="Sweden Sans Book" w:hAnsi="Sweden Sans Book"/>
              </w:rPr>
              <w:t xml:space="preserve"> </w:t>
            </w:r>
            <w:r w:rsidR="009C723D">
              <w:rPr>
                <w:rFonts w:ascii="Sweden Sans Book" w:hAnsi="Sweden Sans Book"/>
              </w:rPr>
              <w:t>other</w:t>
            </w:r>
            <w:r w:rsidR="008E0926" w:rsidRPr="006B3F8B">
              <w:rPr>
                <w:rFonts w:ascii="Sweden Sans Book" w:hAnsi="Sweden Sans Book"/>
              </w:rPr>
              <w:t>:</w:t>
            </w:r>
            <w:r w:rsidR="00BB3151">
              <w:rPr>
                <w:rFonts w:ascii="Sweden Sans Book" w:hAnsi="Sweden Sans Book"/>
              </w:rPr>
              <w:t xml:space="preserve"> </w:t>
            </w:r>
            <w:r w:rsidR="00621716">
              <w:rPr>
                <w:rFonts w:ascii="Sweden Sans Book" w:hAnsi="Sweden Sans Book"/>
              </w:rPr>
              <w:br/>
            </w:r>
          </w:p>
        </w:tc>
      </w:tr>
      <w:tr w:rsidR="3C3BD193" w:rsidRPr="006B3F8B" w14:paraId="59F4A453" w14:textId="77777777" w:rsidTr="3F2863F8">
        <w:trPr>
          <w:trHeight w:val="300"/>
        </w:trPr>
        <w:tc>
          <w:tcPr>
            <w:tcW w:w="2263" w:type="dxa"/>
          </w:tcPr>
          <w:p w14:paraId="7F9AB993" w14:textId="106E2E95" w:rsidR="2CCD4544" w:rsidRPr="006B3F8B" w:rsidRDefault="00BB3151" w:rsidP="00396659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  <w:r w:rsidRPr="00A36BCA">
              <w:rPr>
                <w:rFonts w:ascii="Sweden Sans Book" w:hAnsi="Sweden Sans Book"/>
              </w:rPr>
              <w:t>Date of inquiry</w:t>
            </w:r>
            <w:r w:rsidR="00B8416F" w:rsidRPr="006B3F8B">
              <w:rPr>
                <w:rFonts w:ascii="Sweden Sans Book" w:hAnsi="Sweden Sans Book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Sweden Sans Book" w:hAnsi="Sweden Sans Book"/>
              <w:sz w:val="20"/>
              <w:szCs w:val="20"/>
            </w:rPr>
            <w:id w:val="-561793424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262" w:type="dxa"/>
              </w:tcPr>
              <w:p w14:paraId="0ECCDF1E" w14:textId="3462510F" w:rsidR="00396659" w:rsidRPr="006B3F8B" w:rsidRDefault="000331A4" w:rsidP="00396659">
                <w:pPr>
                  <w:spacing w:before="120" w:after="120"/>
                  <w:rPr>
                    <w:rFonts w:ascii="Sweden Sans Book" w:hAnsi="Sweden Sans Book"/>
                    <w:sz w:val="20"/>
                    <w:szCs w:val="20"/>
                  </w:rPr>
                </w:pPr>
                <w:r w:rsidRPr="006B3F8B">
                  <w:rPr>
                    <w:rStyle w:val="Tekstvantijdelijkeaanduiding"/>
                  </w:rPr>
                  <w:t>Click or tap to enter a date.</w:t>
                </w:r>
              </w:p>
            </w:tc>
          </w:sdtContent>
        </w:sdt>
      </w:tr>
      <w:tr w:rsidR="00A766E5" w:rsidRPr="006B3F8B" w14:paraId="4419E4ED" w14:textId="77777777" w:rsidTr="3F2863F8">
        <w:trPr>
          <w:trHeight w:val="300"/>
        </w:trPr>
        <w:tc>
          <w:tcPr>
            <w:tcW w:w="2263" w:type="dxa"/>
          </w:tcPr>
          <w:p w14:paraId="0060DCC9" w14:textId="515E7C04" w:rsidR="00A766E5" w:rsidRPr="006B3F8B" w:rsidRDefault="00417BDB" w:rsidP="00E0235E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  <w:r w:rsidRPr="00A36BCA">
              <w:rPr>
                <w:rFonts w:ascii="Sweden Sans Book" w:hAnsi="Sweden Sans Book"/>
              </w:rPr>
              <w:t>Timing for</w:t>
            </w:r>
            <w:r w:rsidR="000A74DE">
              <w:rPr>
                <w:rFonts w:ascii="Sweden Sans Book" w:hAnsi="Sweden Sans Book"/>
              </w:rPr>
              <w:t xml:space="preserve"> publishing t</w:t>
            </w:r>
            <w:r w:rsidRPr="00A36BCA">
              <w:rPr>
                <w:rFonts w:ascii="Sweden Sans Book" w:hAnsi="Sweden Sans Book"/>
              </w:rPr>
              <w:t>he package</w:t>
            </w:r>
          </w:p>
        </w:tc>
        <w:tc>
          <w:tcPr>
            <w:tcW w:w="7262" w:type="dxa"/>
          </w:tcPr>
          <w:p w14:paraId="1F02A8FE" w14:textId="77777777" w:rsidR="00A766E5" w:rsidRPr="006B3F8B" w:rsidRDefault="00A766E5" w:rsidP="00E0235E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</w:p>
        </w:tc>
      </w:tr>
      <w:tr w:rsidR="00011CF1" w:rsidRPr="00BA3BE2" w14:paraId="2DAF134A" w14:textId="77777777" w:rsidTr="3F2863F8">
        <w:trPr>
          <w:trHeight w:val="300"/>
        </w:trPr>
        <w:tc>
          <w:tcPr>
            <w:tcW w:w="9525" w:type="dxa"/>
            <w:gridSpan w:val="2"/>
            <w:shd w:val="clear" w:color="auto" w:fill="FFD481"/>
          </w:tcPr>
          <w:p w14:paraId="3F184654" w14:textId="15613AC8" w:rsidR="00011CF1" w:rsidRPr="00271B20" w:rsidRDefault="00881D0D" w:rsidP="00011CF1">
            <w:pPr>
              <w:spacing w:before="120" w:after="120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1B20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Details </w:t>
            </w:r>
            <w:r w:rsidR="002D6035" w:rsidRPr="00271B20">
              <w:rPr>
                <w:rFonts w:asciiTheme="majorHAnsi" w:hAnsiTheme="majorHAnsi"/>
                <w:b/>
                <w:bCs/>
                <w:color w:val="FFFFFF" w:themeColor="background1"/>
              </w:rPr>
              <w:t>about your idea</w:t>
            </w:r>
            <w:r w:rsidR="00271B20">
              <w:rPr>
                <w:rFonts w:asciiTheme="majorHAnsi" w:hAnsiTheme="majorHAnsi"/>
                <w:b/>
                <w:bCs/>
                <w:color w:val="FFFFFF" w:themeColor="background1"/>
              </w:rPr>
              <w:t>s and needs</w:t>
            </w:r>
          </w:p>
        </w:tc>
      </w:tr>
      <w:tr w:rsidR="3C3BD193" w:rsidRPr="00962C39" w14:paraId="7677E598" w14:textId="77777777" w:rsidTr="3F2863F8">
        <w:trPr>
          <w:trHeight w:val="300"/>
        </w:trPr>
        <w:tc>
          <w:tcPr>
            <w:tcW w:w="2263" w:type="dxa"/>
          </w:tcPr>
          <w:p w14:paraId="7E56E49F" w14:textId="502BFEDC" w:rsidR="2CCD4544" w:rsidRPr="00AE2CA2" w:rsidRDefault="002D6035" w:rsidP="00011CF1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  <w:r w:rsidRPr="00A36BCA">
              <w:rPr>
                <w:rFonts w:ascii="Sweden Sans Book" w:hAnsi="Sweden Sans Book"/>
              </w:rPr>
              <w:t>Do you have a special region/ area</w:t>
            </w:r>
            <w:r w:rsidR="00112916" w:rsidRPr="00A36BCA">
              <w:rPr>
                <w:rFonts w:ascii="Sweden Sans Book" w:hAnsi="Sweden Sans Book"/>
              </w:rPr>
              <w:t>/ city</w:t>
            </w:r>
            <w:r w:rsidRPr="00A36BCA">
              <w:rPr>
                <w:rFonts w:ascii="Sweden Sans Book" w:hAnsi="Sweden Sans Book"/>
              </w:rPr>
              <w:t xml:space="preserve"> in Sweden in mind already?</w:t>
            </w:r>
          </w:p>
        </w:tc>
        <w:tc>
          <w:tcPr>
            <w:tcW w:w="7262" w:type="dxa"/>
          </w:tcPr>
          <w:p w14:paraId="1ED00A2B" w14:textId="77EED8BD" w:rsidR="00A36BCA" w:rsidRDefault="001420E1" w:rsidP="00F35728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62374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A19" w:rsidRPr="00AE2CA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35728" w:rsidRPr="00AE2CA2">
              <w:rPr>
                <w:rFonts w:ascii="Sweden Sans Book" w:hAnsi="Sweden Sans Book"/>
              </w:rPr>
              <w:t xml:space="preserve"> </w:t>
            </w:r>
            <w:r w:rsidR="00112916" w:rsidRPr="00AE2CA2">
              <w:rPr>
                <w:rFonts w:ascii="Sweden Sans Book" w:hAnsi="Sweden Sans Book"/>
              </w:rPr>
              <w:t xml:space="preserve">yes, we do have </w:t>
            </w:r>
            <w:r w:rsidR="00875AFF" w:rsidRPr="00AE2CA2">
              <w:rPr>
                <w:rFonts w:ascii="Sweden Sans Book" w:hAnsi="Sweden Sans Book"/>
              </w:rPr>
              <w:t>a specific region</w:t>
            </w:r>
            <w:r w:rsidR="00A36BCA">
              <w:rPr>
                <w:rFonts w:ascii="Sweden Sans Book" w:hAnsi="Sweden Sans Book"/>
              </w:rPr>
              <w:t>(s)</w:t>
            </w:r>
            <w:r w:rsidR="00C7795D" w:rsidRPr="00AE2CA2">
              <w:rPr>
                <w:rFonts w:ascii="Sweden Sans Book" w:hAnsi="Sweden Sans Book"/>
              </w:rPr>
              <w:t>/ area/ city</w:t>
            </w:r>
            <w:r w:rsidR="00875AFF" w:rsidRPr="00AE2CA2">
              <w:rPr>
                <w:rFonts w:ascii="Sweden Sans Book" w:hAnsi="Sweden Sans Book"/>
              </w:rPr>
              <w:t xml:space="preserve"> in mind, it</w:t>
            </w:r>
            <w:r w:rsidR="00E25026">
              <w:rPr>
                <w:rFonts w:ascii="Sweden Sans Book" w:hAnsi="Sweden Sans Book"/>
              </w:rPr>
              <w:t>’</w:t>
            </w:r>
            <w:r w:rsidR="00875AFF" w:rsidRPr="00AE2CA2">
              <w:rPr>
                <w:rFonts w:ascii="Sweden Sans Book" w:hAnsi="Sweden Sans Book"/>
              </w:rPr>
              <w:t xml:space="preserve">s: </w:t>
            </w:r>
            <w:r w:rsidR="001D083F" w:rsidRPr="00AE2CA2">
              <w:rPr>
                <w:rFonts w:ascii="Sweden Sans Book" w:hAnsi="Sweden Sans Book"/>
              </w:rPr>
              <w:t xml:space="preserve"> </w:t>
            </w:r>
          </w:p>
          <w:p w14:paraId="723E6450" w14:textId="051EEDBB" w:rsidR="00875AFF" w:rsidRPr="00AE2CA2" w:rsidRDefault="00A36BCA" w:rsidP="00F35728">
            <w:pPr>
              <w:spacing w:before="120"/>
              <w:rPr>
                <w:rFonts w:ascii="Sweden Sans Book" w:hAnsi="Sweden Sans Book"/>
                <w:color w:val="B7BBBA" w:themeColor="text2" w:themeTint="66"/>
              </w:rPr>
            </w:pPr>
            <w:r>
              <w:rPr>
                <w:rFonts w:ascii="Sweden Sans Book" w:hAnsi="Sweden Sans Book"/>
              </w:rPr>
              <w:t xml:space="preserve">    </w:t>
            </w:r>
            <w:r w:rsidR="00875AFF" w:rsidRPr="00AE2CA2">
              <w:rPr>
                <w:rFonts w:ascii="Sweden Sans Book" w:hAnsi="Sweden Sans Book"/>
                <w:color w:val="B7BBBA" w:themeColor="text2" w:themeTint="66"/>
              </w:rPr>
              <w:t>name region</w:t>
            </w:r>
          </w:p>
          <w:p w14:paraId="76910B69" w14:textId="77777777" w:rsidR="00F54B6D" w:rsidRPr="00AE2CA2" w:rsidRDefault="001420E1" w:rsidP="00F35728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-12677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A19" w:rsidRPr="00AE2CA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35728" w:rsidRPr="00AE2CA2">
              <w:rPr>
                <w:rFonts w:ascii="Sweden Sans Book" w:hAnsi="Sweden Sans Book"/>
              </w:rPr>
              <w:t xml:space="preserve"> </w:t>
            </w:r>
            <w:r w:rsidR="00C7795D" w:rsidRPr="00AE2CA2">
              <w:rPr>
                <w:rFonts w:ascii="Sweden Sans Book" w:hAnsi="Sweden Sans Book"/>
              </w:rPr>
              <w:t>no, we don´t have a specific region in mind but it should be:</w:t>
            </w:r>
          </w:p>
          <w:p w14:paraId="33DA4758" w14:textId="65E956BC" w:rsidR="006323E3" w:rsidRPr="00AE2CA2" w:rsidRDefault="001420E1" w:rsidP="00F54B6D">
            <w:pPr>
              <w:spacing w:before="120"/>
              <w:ind w:left="7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-123608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A19" w:rsidRPr="00AE2CA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35728" w:rsidRPr="00AE2CA2">
              <w:rPr>
                <w:rFonts w:ascii="Sweden Sans Book" w:hAnsi="Sweden Sans Book"/>
              </w:rPr>
              <w:t xml:space="preserve"> </w:t>
            </w:r>
            <w:r w:rsidR="00F54B6D" w:rsidRPr="00AE2CA2">
              <w:rPr>
                <w:rFonts w:ascii="Sweden Sans Book" w:hAnsi="Sweden Sans Book"/>
              </w:rPr>
              <w:t>in the North of Sweden</w:t>
            </w:r>
            <w:r w:rsidR="006C5692" w:rsidRPr="00AE2CA2">
              <w:rPr>
                <w:rFonts w:ascii="Sweden Sans Book" w:hAnsi="Sweden Sans Book"/>
              </w:rPr>
              <w:t xml:space="preserve"> </w:t>
            </w:r>
          </w:p>
          <w:p w14:paraId="2CB0C2EB" w14:textId="46E1F7B9" w:rsidR="006323E3" w:rsidRPr="00AE2CA2" w:rsidRDefault="001420E1" w:rsidP="00F54B6D">
            <w:pPr>
              <w:spacing w:before="120"/>
              <w:ind w:left="7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8082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A19" w:rsidRPr="00AE2CA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35728" w:rsidRPr="00AE2CA2">
              <w:rPr>
                <w:rFonts w:ascii="Sweden Sans Book" w:hAnsi="Sweden Sans Book"/>
              </w:rPr>
              <w:t xml:space="preserve"> </w:t>
            </w:r>
            <w:r w:rsidR="00F54B6D" w:rsidRPr="00AE2CA2">
              <w:rPr>
                <w:rFonts w:ascii="Sweden Sans Book" w:hAnsi="Sweden Sans Book"/>
              </w:rPr>
              <w:t>in the Middle of Sweden</w:t>
            </w:r>
            <w:r w:rsidR="006C5692" w:rsidRPr="00AE2CA2">
              <w:rPr>
                <w:rFonts w:ascii="Sweden Sans Book" w:hAnsi="Sweden Sans Book"/>
              </w:rPr>
              <w:t xml:space="preserve"> </w:t>
            </w:r>
          </w:p>
          <w:p w14:paraId="247A7120" w14:textId="545D2677" w:rsidR="00962C39" w:rsidRPr="00A61E9B" w:rsidRDefault="001420E1" w:rsidP="00A61E9B">
            <w:pPr>
              <w:spacing w:before="120"/>
              <w:ind w:left="7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13926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8" w:rsidRPr="00AE2CA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35728" w:rsidRPr="00AE2CA2">
              <w:rPr>
                <w:rFonts w:ascii="Sweden Sans Book" w:hAnsi="Sweden Sans Book"/>
              </w:rPr>
              <w:t xml:space="preserve"> </w:t>
            </w:r>
            <w:r w:rsidR="00F54B6D" w:rsidRPr="00AE2CA2">
              <w:rPr>
                <w:rFonts w:ascii="Sweden Sans Book" w:hAnsi="Sweden Sans Book"/>
              </w:rPr>
              <w:t>in the South of Sweden</w:t>
            </w:r>
            <w:r w:rsidR="00112DD5" w:rsidRPr="00AE2CA2">
              <w:rPr>
                <w:rFonts w:ascii="Sweden Sans Book" w:hAnsi="Sweden Sans Book"/>
              </w:rPr>
              <w:t xml:space="preserve"> </w:t>
            </w:r>
          </w:p>
        </w:tc>
      </w:tr>
      <w:tr w:rsidR="3C3BD193" w:rsidRPr="0025429F" w14:paraId="39454EE0" w14:textId="77777777" w:rsidTr="3F2863F8">
        <w:trPr>
          <w:trHeight w:val="300"/>
        </w:trPr>
        <w:tc>
          <w:tcPr>
            <w:tcW w:w="2263" w:type="dxa"/>
          </w:tcPr>
          <w:p w14:paraId="0AA62AD3" w14:textId="1B9CC2F0" w:rsidR="5E37FD35" w:rsidRPr="00AE2CA2" w:rsidRDefault="00962C39" w:rsidP="00011CF1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  <w:r w:rsidRPr="0076122C">
              <w:rPr>
                <w:rFonts w:ascii="Sweden Sans Book" w:hAnsi="Sweden Sans Book"/>
              </w:rPr>
              <w:t>Main topic(s) for the package should be:</w:t>
            </w:r>
          </w:p>
        </w:tc>
        <w:tc>
          <w:tcPr>
            <w:tcW w:w="7262" w:type="dxa"/>
          </w:tcPr>
          <w:p w14:paraId="4BD77644" w14:textId="732387F2" w:rsidR="00832104" w:rsidRPr="00AE2CA2" w:rsidRDefault="001420E1" w:rsidP="00F35728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-6742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8" w:rsidRPr="00AE2CA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35728" w:rsidRPr="00AE2CA2">
              <w:rPr>
                <w:rFonts w:ascii="Sweden Sans Book" w:hAnsi="Sweden Sans Book"/>
              </w:rPr>
              <w:t xml:space="preserve"> </w:t>
            </w:r>
            <w:r w:rsidR="00417BDB" w:rsidRPr="00AE2CA2">
              <w:rPr>
                <w:rFonts w:ascii="Sweden Sans Book" w:hAnsi="Sweden Sans Book"/>
              </w:rPr>
              <w:t>nature</w:t>
            </w:r>
            <w:r w:rsidR="00E27C1D">
              <w:rPr>
                <w:rFonts w:ascii="Sweden Sans Book" w:hAnsi="Sweden Sans Book"/>
              </w:rPr>
              <w:t xml:space="preserve"> experienc</w:t>
            </w:r>
            <w:r w:rsidR="00731097">
              <w:rPr>
                <w:rFonts w:ascii="Sweden Sans Book" w:hAnsi="Sweden Sans Book"/>
              </w:rPr>
              <w:t>es</w:t>
            </w:r>
            <w:r w:rsidR="00832104" w:rsidRPr="00AE2CA2">
              <w:rPr>
                <w:rFonts w:ascii="Sweden Sans Book" w:hAnsi="Sweden Sans Book"/>
              </w:rPr>
              <w:t xml:space="preserve"> (</w:t>
            </w:r>
            <w:r w:rsidR="0075236F">
              <w:rPr>
                <w:rFonts w:ascii="Sweden Sans Book" w:hAnsi="Sweden Sans Book"/>
                <w:color w:val="B7BBBA" w:themeColor="text2" w:themeTint="66"/>
              </w:rPr>
              <w:t>specify</w:t>
            </w:r>
            <w:r w:rsidR="00832104" w:rsidRPr="00AE2CA2">
              <w:rPr>
                <w:rFonts w:ascii="Sweden Sans Book" w:hAnsi="Sweden Sans Book"/>
                <w:color w:val="B7BBBA" w:themeColor="text2" w:themeTint="66"/>
              </w:rPr>
              <w:t>…</w:t>
            </w:r>
            <w:r w:rsidR="00832104" w:rsidRPr="00AE2CA2">
              <w:rPr>
                <w:rFonts w:ascii="Sweden Sans Book" w:hAnsi="Sweden Sans Book"/>
              </w:rPr>
              <w:t>)</w:t>
            </w:r>
          </w:p>
          <w:p w14:paraId="3EE78965" w14:textId="059E1CE0" w:rsidR="00FA775E" w:rsidRPr="00AE2CA2" w:rsidRDefault="001420E1" w:rsidP="00F35728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-137184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8" w:rsidRPr="00AE2CA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35728" w:rsidRPr="00AE2CA2">
              <w:rPr>
                <w:rFonts w:ascii="Sweden Sans Book" w:hAnsi="Sweden Sans Book"/>
              </w:rPr>
              <w:t xml:space="preserve"> </w:t>
            </w:r>
            <w:r w:rsidR="00417BDB" w:rsidRPr="00AE2CA2">
              <w:rPr>
                <w:rFonts w:ascii="Sweden Sans Book" w:hAnsi="Sweden Sans Book"/>
              </w:rPr>
              <w:t>activities</w:t>
            </w:r>
            <w:r w:rsidR="00FA775E" w:rsidRPr="00AE2CA2">
              <w:rPr>
                <w:rFonts w:ascii="Sweden Sans Book" w:hAnsi="Sweden Sans Book"/>
              </w:rPr>
              <w:t xml:space="preserve"> (</w:t>
            </w:r>
            <w:r w:rsidR="0075236F">
              <w:rPr>
                <w:rFonts w:ascii="Sweden Sans Book" w:hAnsi="Sweden Sans Book"/>
                <w:color w:val="B7BBBA" w:themeColor="text2" w:themeTint="66"/>
              </w:rPr>
              <w:t>specify</w:t>
            </w:r>
            <w:r w:rsidR="00FA775E" w:rsidRPr="00AE2CA2">
              <w:rPr>
                <w:rFonts w:ascii="Sweden Sans Book" w:hAnsi="Sweden Sans Book"/>
                <w:color w:val="B7BBBA" w:themeColor="text2" w:themeTint="66"/>
              </w:rPr>
              <w:t>…</w:t>
            </w:r>
            <w:r w:rsidR="00FA775E" w:rsidRPr="00AE2CA2">
              <w:rPr>
                <w:rFonts w:ascii="Sweden Sans Book" w:hAnsi="Sweden Sans Book"/>
              </w:rPr>
              <w:t>)</w:t>
            </w:r>
          </w:p>
          <w:p w14:paraId="356071C9" w14:textId="35ABCC84" w:rsidR="00B12579" w:rsidRPr="00AE2CA2" w:rsidRDefault="001420E1" w:rsidP="00F35728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132662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8" w:rsidRPr="00AE2CA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35728" w:rsidRPr="00AE2CA2">
              <w:rPr>
                <w:rFonts w:ascii="Sweden Sans Book" w:hAnsi="Sweden Sans Book"/>
              </w:rPr>
              <w:t xml:space="preserve"> </w:t>
            </w:r>
            <w:r w:rsidR="00731097">
              <w:rPr>
                <w:rFonts w:ascii="Sweden Sans Book" w:hAnsi="Sweden Sans Book"/>
              </w:rPr>
              <w:t>s</w:t>
            </w:r>
            <w:r w:rsidR="00B12579" w:rsidRPr="00AE2CA2">
              <w:rPr>
                <w:rFonts w:ascii="Sweden Sans Book" w:hAnsi="Sweden Sans Book"/>
              </w:rPr>
              <w:t>ightseeing (</w:t>
            </w:r>
            <w:r w:rsidR="0075236F">
              <w:rPr>
                <w:rFonts w:ascii="Sweden Sans Book" w:hAnsi="Sweden Sans Book"/>
                <w:color w:val="B7BBBA" w:themeColor="text2" w:themeTint="66"/>
              </w:rPr>
              <w:t>specify</w:t>
            </w:r>
            <w:r w:rsidR="00B12579" w:rsidRPr="00AE2CA2">
              <w:rPr>
                <w:rFonts w:ascii="Sweden Sans Book" w:hAnsi="Sweden Sans Book"/>
                <w:color w:val="B7BBBA" w:themeColor="text2" w:themeTint="66"/>
              </w:rPr>
              <w:t>…</w:t>
            </w:r>
            <w:r w:rsidR="00B12579" w:rsidRPr="00AE2CA2">
              <w:rPr>
                <w:rFonts w:ascii="Sweden Sans Book" w:hAnsi="Sweden Sans Book"/>
              </w:rPr>
              <w:t>)</w:t>
            </w:r>
          </w:p>
          <w:p w14:paraId="6E4C14E0" w14:textId="21BB9F12" w:rsidR="00AA2CEC" w:rsidRPr="00AE2CA2" w:rsidRDefault="001420E1" w:rsidP="00F35728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-189750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8" w:rsidRPr="00AE2CA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35728" w:rsidRPr="00AE2CA2">
              <w:rPr>
                <w:rFonts w:ascii="Sweden Sans Book" w:hAnsi="Sweden Sans Book"/>
              </w:rPr>
              <w:t xml:space="preserve"> </w:t>
            </w:r>
            <w:r w:rsidR="00417BDB" w:rsidRPr="00AE2CA2">
              <w:rPr>
                <w:rFonts w:ascii="Sweden Sans Book" w:hAnsi="Sweden Sans Book"/>
              </w:rPr>
              <w:t>culture</w:t>
            </w:r>
            <w:r w:rsidR="00731097">
              <w:rPr>
                <w:rFonts w:ascii="Sweden Sans Book" w:hAnsi="Sweden Sans Book"/>
              </w:rPr>
              <w:t xml:space="preserve"> &amp;</w:t>
            </w:r>
            <w:r w:rsidR="00417BDB" w:rsidRPr="00AE2CA2">
              <w:rPr>
                <w:rFonts w:ascii="Sweden Sans Book" w:hAnsi="Sweden Sans Book"/>
              </w:rPr>
              <w:t xml:space="preserve"> tradition</w:t>
            </w:r>
            <w:r w:rsidR="005A6E5D" w:rsidRPr="00AE2CA2">
              <w:rPr>
                <w:rFonts w:ascii="Sweden Sans Book" w:hAnsi="Sweden Sans Book"/>
              </w:rPr>
              <w:t xml:space="preserve"> (</w:t>
            </w:r>
            <w:r w:rsidR="0075236F">
              <w:rPr>
                <w:rFonts w:ascii="Sweden Sans Book" w:hAnsi="Sweden Sans Book"/>
                <w:color w:val="B7BBBA" w:themeColor="text2" w:themeTint="66"/>
              </w:rPr>
              <w:t>specify</w:t>
            </w:r>
            <w:r w:rsidR="005A6E5D" w:rsidRPr="00AE2CA2">
              <w:rPr>
                <w:rFonts w:ascii="Sweden Sans Book" w:hAnsi="Sweden Sans Book"/>
                <w:color w:val="B7BBBA" w:themeColor="text2" w:themeTint="66"/>
              </w:rPr>
              <w:t>…</w:t>
            </w:r>
            <w:r w:rsidR="005A6E5D" w:rsidRPr="00AE2CA2">
              <w:rPr>
                <w:rFonts w:ascii="Sweden Sans Book" w:hAnsi="Sweden Sans Book"/>
              </w:rPr>
              <w:t>)</w:t>
            </w:r>
          </w:p>
          <w:p w14:paraId="6505CE3E" w14:textId="2F44A131" w:rsidR="00E27C1D" w:rsidRPr="00AE2CA2" w:rsidRDefault="001420E1" w:rsidP="00F35728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-8595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8" w:rsidRPr="00AE2CA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35728" w:rsidRPr="00AE2CA2">
              <w:rPr>
                <w:rFonts w:ascii="Sweden Sans Book" w:hAnsi="Sweden Sans Book"/>
              </w:rPr>
              <w:t xml:space="preserve"> </w:t>
            </w:r>
            <w:r w:rsidR="00417BDB" w:rsidRPr="00AE2CA2">
              <w:rPr>
                <w:rFonts w:ascii="Sweden Sans Book" w:hAnsi="Sweden Sans Book"/>
              </w:rPr>
              <w:t>culinary experience</w:t>
            </w:r>
            <w:r w:rsidR="00731097">
              <w:rPr>
                <w:rFonts w:ascii="Sweden Sans Book" w:hAnsi="Sweden Sans Book"/>
              </w:rPr>
              <w:t>s</w:t>
            </w:r>
            <w:r w:rsidR="005A6E5D" w:rsidRPr="00AE2CA2">
              <w:rPr>
                <w:rFonts w:ascii="Sweden Sans Book" w:hAnsi="Sweden Sans Book"/>
              </w:rPr>
              <w:t xml:space="preserve"> (</w:t>
            </w:r>
            <w:r w:rsidR="0075236F">
              <w:rPr>
                <w:rFonts w:ascii="Sweden Sans Book" w:hAnsi="Sweden Sans Book"/>
                <w:color w:val="B7BBBA" w:themeColor="text2" w:themeTint="66"/>
              </w:rPr>
              <w:t>specify</w:t>
            </w:r>
            <w:r w:rsidR="005A6E5D" w:rsidRPr="00AE2CA2">
              <w:rPr>
                <w:rFonts w:ascii="Sweden Sans Book" w:hAnsi="Sweden Sans Book"/>
                <w:color w:val="B7BBBA" w:themeColor="text2" w:themeTint="66"/>
              </w:rPr>
              <w:t>…</w:t>
            </w:r>
            <w:r w:rsidR="005A6E5D" w:rsidRPr="00AE2CA2">
              <w:rPr>
                <w:rFonts w:ascii="Sweden Sans Book" w:hAnsi="Sweden Sans Book"/>
              </w:rPr>
              <w:t>)</w:t>
            </w:r>
          </w:p>
          <w:p w14:paraId="40508B51" w14:textId="7DFCD046" w:rsidR="00621716" w:rsidRPr="007F607E" w:rsidRDefault="001420E1" w:rsidP="007F607E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177250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8" w:rsidRPr="00AE2CA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27C1D">
              <w:rPr>
                <w:rFonts w:ascii="Sweden Sans Book" w:hAnsi="Sweden Sans Book"/>
              </w:rPr>
              <w:t xml:space="preserve"> shopping</w:t>
            </w:r>
            <w:r w:rsidR="00E358CA">
              <w:rPr>
                <w:rFonts w:ascii="Sweden Sans Book" w:hAnsi="Sweden Sans Book"/>
              </w:rPr>
              <w:t xml:space="preserve"> </w:t>
            </w:r>
            <w:r w:rsidR="00E358CA" w:rsidRPr="00AE2CA2">
              <w:rPr>
                <w:rFonts w:ascii="Sweden Sans Book" w:hAnsi="Sweden Sans Book"/>
              </w:rPr>
              <w:t>(</w:t>
            </w:r>
            <w:r w:rsidR="0075236F">
              <w:rPr>
                <w:rFonts w:ascii="Sweden Sans Book" w:hAnsi="Sweden Sans Book"/>
                <w:color w:val="B7BBBA" w:themeColor="text2" w:themeTint="66"/>
              </w:rPr>
              <w:t>specify</w:t>
            </w:r>
            <w:r w:rsidR="00E358CA" w:rsidRPr="00AE2CA2">
              <w:rPr>
                <w:rFonts w:ascii="Sweden Sans Book" w:hAnsi="Sweden Sans Book"/>
                <w:color w:val="B7BBBA" w:themeColor="text2" w:themeTint="66"/>
              </w:rPr>
              <w:t>…</w:t>
            </w:r>
            <w:r w:rsidR="00E358CA" w:rsidRPr="00AE2CA2">
              <w:rPr>
                <w:rFonts w:ascii="Sweden Sans Book" w:hAnsi="Sweden Sans Book"/>
              </w:rPr>
              <w:t>)</w:t>
            </w:r>
          </w:p>
          <w:p w14:paraId="4CADD3FE" w14:textId="18AA2C7F" w:rsidR="00E27C1D" w:rsidRDefault="001420E1" w:rsidP="00E27C1D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-6815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C1D" w:rsidRPr="00AE2CA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27C1D">
              <w:rPr>
                <w:rFonts w:ascii="Sweden Sans Book" w:hAnsi="Sweden Sans Book"/>
              </w:rPr>
              <w:t xml:space="preserve"> </w:t>
            </w:r>
            <w:r w:rsidR="0075236F">
              <w:rPr>
                <w:rFonts w:ascii="Sweden Sans Book" w:hAnsi="Sweden Sans Book"/>
              </w:rPr>
              <w:t>w</w:t>
            </w:r>
            <w:r w:rsidR="00E27C1D">
              <w:rPr>
                <w:rFonts w:ascii="Sweden Sans Book" w:hAnsi="Sweden Sans Book"/>
              </w:rPr>
              <w:t>ellness/</w:t>
            </w:r>
            <w:r w:rsidR="0075236F">
              <w:rPr>
                <w:rFonts w:ascii="Sweden Sans Book" w:hAnsi="Sweden Sans Book"/>
              </w:rPr>
              <w:t>w</w:t>
            </w:r>
            <w:r w:rsidR="00E27C1D">
              <w:rPr>
                <w:rFonts w:ascii="Sweden Sans Book" w:hAnsi="Sweden Sans Book"/>
              </w:rPr>
              <w:t>ellbeing</w:t>
            </w:r>
            <w:r w:rsidR="0075236F">
              <w:rPr>
                <w:rFonts w:ascii="Sweden Sans Book" w:hAnsi="Sweden Sans Book"/>
              </w:rPr>
              <w:t xml:space="preserve"> </w:t>
            </w:r>
            <w:r w:rsidR="0075236F" w:rsidRPr="00AE2CA2">
              <w:rPr>
                <w:rFonts w:ascii="Sweden Sans Book" w:hAnsi="Sweden Sans Book"/>
              </w:rPr>
              <w:t>(</w:t>
            </w:r>
            <w:r w:rsidR="0075236F">
              <w:rPr>
                <w:rFonts w:ascii="Sweden Sans Book" w:hAnsi="Sweden Sans Book"/>
                <w:color w:val="B7BBBA" w:themeColor="text2" w:themeTint="66"/>
              </w:rPr>
              <w:t>specify</w:t>
            </w:r>
            <w:r w:rsidR="0075236F" w:rsidRPr="00AE2CA2">
              <w:rPr>
                <w:rFonts w:ascii="Sweden Sans Book" w:hAnsi="Sweden Sans Book"/>
                <w:color w:val="B7BBBA" w:themeColor="text2" w:themeTint="66"/>
              </w:rPr>
              <w:t>…</w:t>
            </w:r>
            <w:r w:rsidR="0075236F" w:rsidRPr="00AE2CA2">
              <w:rPr>
                <w:rFonts w:ascii="Sweden Sans Book" w:hAnsi="Sweden Sans Book"/>
              </w:rPr>
              <w:t>)</w:t>
            </w:r>
          </w:p>
          <w:p w14:paraId="4E32B5BC" w14:textId="7F43B6AE" w:rsidR="006A1D90" w:rsidRDefault="001420E1" w:rsidP="00E27C1D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35061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D90" w:rsidRPr="00AE2CA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1D90">
              <w:rPr>
                <w:rFonts w:ascii="Sweden Sans Book" w:hAnsi="Sweden Sans Book"/>
              </w:rPr>
              <w:t xml:space="preserve"> </w:t>
            </w:r>
            <w:r w:rsidR="0075236F">
              <w:rPr>
                <w:rFonts w:ascii="Sweden Sans Book" w:hAnsi="Sweden Sans Book"/>
              </w:rPr>
              <w:t>e</w:t>
            </w:r>
            <w:r w:rsidR="006A1D90">
              <w:rPr>
                <w:rFonts w:ascii="Sweden Sans Book" w:hAnsi="Sweden Sans Book"/>
              </w:rPr>
              <w:t>vents</w:t>
            </w:r>
            <w:r w:rsidR="0075236F">
              <w:rPr>
                <w:rFonts w:ascii="Sweden Sans Book" w:hAnsi="Sweden Sans Book"/>
              </w:rPr>
              <w:t xml:space="preserve"> </w:t>
            </w:r>
            <w:r w:rsidR="0075236F" w:rsidRPr="00AE2CA2">
              <w:rPr>
                <w:rFonts w:ascii="Sweden Sans Book" w:hAnsi="Sweden Sans Book"/>
              </w:rPr>
              <w:t>(</w:t>
            </w:r>
            <w:r w:rsidR="0075236F">
              <w:rPr>
                <w:rFonts w:ascii="Sweden Sans Book" w:hAnsi="Sweden Sans Book"/>
                <w:color w:val="B7BBBA" w:themeColor="text2" w:themeTint="66"/>
              </w:rPr>
              <w:t>specify</w:t>
            </w:r>
            <w:r w:rsidR="0075236F" w:rsidRPr="00AE2CA2">
              <w:rPr>
                <w:rFonts w:ascii="Sweden Sans Book" w:hAnsi="Sweden Sans Book"/>
                <w:color w:val="B7BBBA" w:themeColor="text2" w:themeTint="66"/>
              </w:rPr>
              <w:t>…</w:t>
            </w:r>
            <w:r w:rsidR="0075236F" w:rsidRPr="00AE2CA2">
              <w:rPr>
                <w:rFonts w:ascii="Sweden Sans Book" w:hAnsi="Sweden Sans Book"/>
              </w:rPr>
              <w:t>)</w:t>
            </w:r>
          </w:p>
          <w:p w14:paraId="015412EB" w14:textId="63C41CA8" w:rsidR="00E358CA" w:rsidRDefault="001420E1" w:rsidP="00E358CA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4910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CA" w:rsidRPr="00AE2CA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358CA">
              <w:rPr>
                <w:rFonts w:ascii="Sweden Sans Book" w:hAnsi="Sweden Sans Book"/>
              </w:rPr>
              <w:t xml:space="preserve"> other topics: </w:t>
            </w:r>
            <w:r w:rsidR="0075236F" w:rsidRPr="00AE2CA2">
              <w:rPr>
                <w:rFonts w:ascii="Sweden Sans Book" w:hAnsi="Sweden Sans Book"/>
              </w:rPr>
              <w:t>(</w:t>
            </w:r>
            <w:r w:rsidR="0075236F">
              <w:rPr>
                <w:rFonts w:ascii="Sweden Sans Book" w:hAnsi="Sweden Sans Book"/>
                <w:color w:val="B7BBBA" w:themeColor="text2" w:themeTint="66"/>
              </w:rPr>
              <w:t>specify</w:t>
            </w:r>
            <w:r w:rsidR="0075236F" w:rsidRPr="00AE2CA2">
              <w:rPr>
                <w:rFonts w:ascii="Sweden Sans Book" w:hAnsi="Sweden Sans Book"/>
                <w:color w:val="B7BBBA" w:themeColor="text2" w:themeTint="66"/>
              </w:rPr>
              <w:t>…</w:t>
            </w:r>
            <w:r w:rsidR="0075236F" w:rsidRPr="00AE2CA2">
              <w:rPr>
                <w:rFonts w:ascii="Sweden Sans Book" w:hAnsi="Sweden Sans Book"/>
              </w:rPr>
              <w:t>)</w:t>
            </w:r>
          </w:p>
          <w:p w14:paraId="7398B559" w14:textId="6D2C1115" w:rsidR="00FD5FD3" w:rsidRPr="00AE2CA2" w:rsidRDefault="00FD5FD3" w:rsidP="00F35728">
            <w:pPr>
              <w:spacing w:before="120"/>
              <w:rPr>
                <w:rFonts w:ascii="Sweden Sans Book" w:hAnsi="Sweden Sans Book"/>
              </w:rPr>
            </w:pPr>
          </w:p>
        </w:tc>
      </w:tr>
      <w:tr w:rsidR="00AE2CA2" w:rsidRPr="00672007" w14:paraId="0BEE40FF" w14:textId="77777777" w:rsidTr="3F2863F8">
        <w:trPr>
          <w:trHeight w:val="300"/>
        </w:trPr>
        <w:tc>
          <w:tcPr>
            <w:tcW w:w="2263" w:type="dxa"/>
          </w:tcPr>
          <w:p w14:paraId="0CF6489C" w14:textId="677A9451" w:rsidR="00AE2CA2" w:rsidRPr="00BA3BE2" w:rsidRDefault="00AE2CA2" w:rsidP="00E0235E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sv-SE"/>
              </w:rPr>
            </w:pPr>
            <w:proofErr w:type="spellStart"/>
            <w:r w:rsidRPr="0076122C">
              <w:rPr>
                <w:rFonts w:ascii="Sweden Sans Book" w:hAnsi="Sweden Sans Book"/>
              </w:rPr>
              <w:lastRenderedPageBreak/>
              <w:t>Typ</w:t>
            </w:r>
            <w:proofErr w:type="spellEnd"/>
            <w:r w:rsidRPr="0076122C">
              <w:rPr>
                <w:rFonts w:ascii="Sweden Sans Book" w:hAnsi="Sweden Sans Book"/>
              </w:rPr>
              <w:t xml:space="preserve"> of </w:t>
            </w:r>
            <w:r w:rsidR="007F607E" w:rsidRPr="0076122C">
              <w:rPr>
                <w:rFonts w:ascii="Sweden Sans Book" w:hAnsi="Sweden Sans Book"/>
              </w:rPr>
              <w:t>travel package</w:t>
            </w:r>
          </w:p>
        </w:tc>
        <w:tc>
          <w:tcPr>
            <w:tcW w:w="7262" w:type="dxa"/>
          </w:tcPr>
          <w:p w14:paraId="66DEA1E2" w14:textId="22E1DA6E" w:rsidR="007F607E" w:rsidRPr="00295AB5" w:rsidRDefault="001420E1" w:rsidP="007F607E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-5501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07E" w:rsidRPr="00295A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07E" w:rsidRPr="00295AB5">
              <w:rPr>
                <w:rFonts w:ascii="Sweden Sans Book" w:hAnsi="Sweden Sans Book"/>
              </w:rPr>
              <w:t xml:space="preserve"> </w:t>
            </w:r>
            <w:r w:rsidR="00E358CA" w:rsidRPr="00295AB5">
              <w:rPr>
                <w:rFonts w:ascii="Sweden Sans Book" w:hAnsi="Sweden Sans Book"/>
              </w:rPr>
              <w:t>round trip</w:t>
            </w:r>
            <w:r w:rsidR="007F607E" w:rsidRPr="00295AB5">
              <w:rPr>
                <w:rFonts w:ascii="Sweden Sans Book" w:hAnsi="Sweden Sans Book"/>
              </w:rPr>
              <w:t xml:space="preserve"> </w:t>
            </w:r>
          </w:p>
          <w:p w14:paraId="05F53911" w14:textId="5952E149" w:rsidR="007F607E" w:rsidRPr="00295AB5" w:rsidRDefault="001420E1" w:rsidP="007F607E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126904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07E" w:rsidRPr="00295AB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F607E" w:rsidRPr="00295AB5">
              <w:rPr>
                <w:rFonts w:ascii="Sweden Sans Book" w:hAnsi="Sweden Sans Book"/>
              </w:rPr>
              <w:t xml:space="preserve"> </w:t>
            </w:r>
            <w:r w:rsidR="001B005D">
              <w:rPr>
                <w:rFonts w:ascii="Sweden Sans Book" w:hAnsi="Sweden Sans Book"/>
              </w:rPr>
              <w:t xml:space="preserve">one-destination </w:t>
            </w:r>
            <w:r w:rsidR="00464EA7">
              <w:rPr>
                <w:rFonts w:ascii="Sweden Sans Book" w:hAnsi="Sweden Sans Book"/>
              </w:rPr>
              <w:t>trip</w:t>
            </w:r>
            <w:r w:rsidR="003A391D">
              <w:rPr>
                <w:rFonts w:ascii="Sweden Sans Book" w:hAnsi="Sweden Sans Book"/>
              </w:rPr>
              <w:t xml:space="preserve"> </w:t>
            </w:r>
          </w:p>
          <w:p w14:paraId="5F4C448A" w14:textId="0E7FA2F3" w:rsidR="00AE2CA2" w:rsidRPr="00672007" w:rsidRDefault="001420E1" w:rsidP="007F607E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  <w:sdt>
              <w:sdtPr>
                <w:rPr>
                  <w:rFonts w:ascii="Sweden Sans Book" w:hAnsi="Sweden Sans Book"/>
                </w:rPr>
                <w:id w:val="36904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07E" w:rsidRPr="0067200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F607E" w:rsidRPr="00672007">
              <w:rPr>
                <w:rFonts w:ascii="Sweden Sans Book" w:hAnsi="Sweden Sans Book"/>
              </w:rPr>
              <w:t xml:space="preserve"> </w:t>
            </w:r>
            <w:r w:rsidR="00672007" w:rsidRPr="00672007">
              <w:rPr>
                <w:rFonts w:ascii="Sweden Sans Book" w:hAnsi="Sweden Sans Book"/>
              </w:rPr>
              <w:t xml:space="preserve">combined trip with other </w:t>
            </w:r>
            <w:r w:rsidR="00672007">
              <w:rPr>
                <w:rFonts w:ascii="Sweden Sans Book" w:hAnsi="Sweden Sans Book"/>
              </w:rPr>
              <w:t>Nordic countries</w:t>
            </w:r>
          </w:p>
        </w:tc>
      </w:tr>
      <w:tr w:rsidR="006621FF" w:rsidRPr="00BA3BE2" w14:paraId="668F8863" w14:textId="77777777" w:rsidTr="3F2863F8">
        <w:trPr>
          <w:trHeight w:val="300"/>
        </w:trPr>
        <w:tc>
          <w:tcPr>
            <w:tcW w:w="2263" w:type="dxa"/>
          </w:tcPr>
          <w:p w14:paraId="0E185B8C" w14:textId="0C4BBF95" w:rsidR="006621FF" w:rsidRPr="00BA3BE2" w:rsidRDefault="00410213" w:rsidP="00E0235E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sv-SE"/>
              </w:rPr>
            </w:pPr>
            <w:r w:rsidRPr="0076122C">
              <w:rPr>
                <w:rFonts w:ascii="Sweden Sans Book" w:hAnsi="Sweden Sans Book"/>
              </w:rPr>
              <w:t>Target group</w:t>
            </w:r>
            <w:r w:rsidR="00FB75C8" w:rsidRPr="0076122C">
              <w:rPr>
                <w:rFonts w:ascii="Sweden Sans Book" w:hAnsi="Sweden Sans Book"/>
              </w:rPr>
              <w:t xml:space="preserve"> + </w:t>
            </w:r>
            <w:r w:rsidR="004029F7" w:rsidRPr="0076122C">
              <w:rPr>
                <w:rFonts w:ascii="Sweden Sans Book" w:hAnsi="Sweden Sans Book"/>
              </w:rPr>
              <w:t>group size</w:t>
            </w:r>
          </w:p>
        </w:tc>
        <w:tc>
          <w:tcPr>
            <w:tcW w:w="7262" w:type="dxa"/>
          </w:tcPr>
          <w:p w14:paraId="436E0B67" w14:textId="77777777" w:rsidR="006621FF" w:rsidRDefault="006621FF" w:rsidP="00E0235E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sv-SE"/>
              </w:rPr>
            </w:pPr>
          </w:p>
          <w:p w14:paraId="577CB744" w14:textId="1693E968" w:rsidR="009E15FD" w:rsidRPr="00BA3BE2" w:rsidRDefault="009E15FD" w:rsidP="00E0235E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sv-SE"/>
              </w:rPr>
            </w:pPr>
          </w:p>
        </w:tc>
      </w:tr>
      <w:tr w:rsidR="006621FF" w:rsidRPr="00FB4A61" w14:paraId="700DA7C7" w14:textId="77777777" w:rsidTr="3F2863F8">
        <w:trPr>
          <w:trHeight w:val="300"/>
        </w:trPr>
        <w:tc>
          <w:tcPr>
            <w:tcW w:w="2263" w:type="dxa"/>
          </w:tcPr>
          <w:p w14:paraId="2A77B13C" w14:textId="3A7F28B6" w:rsidR="006621FF" w:rsidRPr="00BA3BE2" w:rsidRDefault="0076122C" w:rsidP="00E0235E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sv-SE"/>
              </w:rPr>
            </w:pPr>
            <w:r>
              <w:rPr>
                <w:rFonts w:ascii="Sweden Sans Book" w:hAnsi="Sweden Sans Book"/>
              </w:rPr>
              <w:t xml:space="preserve">Season </w:t>
            </w:r>
            <w:r w:rsidR="00445917">
              <w:rPr>
                <w:rFonts w:ascii="Sweden Sans Book" w:hAnsi="Sweden Sans Book"/>
              </w:rPr>
              <w:t>and duration</w:t>
            </w:r>
          </w:p>
        </w:tc>
        <w:tc>
          <w:tcPr>
            <w:tcW w:w="7262" w:type="dxa"/>
          </w:tcPr>
          <w:p w14:paraId="59027987" w14:textId="6FCF8660" w:rsidR="006621FF" w:rsidRPr="001838C5" w:rsidRDefault="001838C5" w:rsidP="00E0235E">
            <w:pPr>
              <w:spacing w:before="120" w:after="120"/>
              <w:rPr>
                <w:rFonts w:ascii="Sweden Sans Book" w:hAnsi="Sweden Sans Book"/>
                <w:color w:val="B7BBBA" w:themeColor="text2" w:themeTint="66"/>
              </w:rPr>
            </w:pPr>
            <w:r w:rsidRPr="001838C5">
              <w:rPr>
                <w:rFonts w:ascii="Sweden Sans Book" w:hAnsi="Sweden Sans Book"/>
                <w:color w:val="B7BBBA" w:themeColor="text2" w:themeTint="66"/>
              </w:rPr>
              <w:t>Spring, Summer, Autumn, Winter, all-year-round</w:t>
            </w:r>
          </w:p>
          <w:p w14:paraId="2F4E2C40" w14:textId="2E618F9F" w:rsidR="00FB75C8" w:rsidRPr="00FB4A61" w:rsidRDefault="001838C5" w:rsidP="00E0235E">
            <w:pPr>
              <w:spacing w:before="120" w:after="120"/>
              <w:rPr>
                <w:rFonts w:ascii="Sweden Sans Book" w:hAnsi="Sweden Sans Book"/>
                <w:color w:val="B7BBBA" w:themeColor="text2" w:themeTint="66"/>
              </w:rPr>
            </w:pPr>
            <w:r w:rsidRPr="00FB4A61">
              <w:rPr>
                <w:rFonts w:ascii="Sweden Sans Book" w:hAnsi="Sweden Sans Book"/>
                <w:color w:val="B7BBBA" w:themeColor="text2" w:themeTint="66"/>
              </w:rPr>
              <w:t>how many days</w:t>
            </w:r>
          </w:p>
          <w:p w14:paraId="4CD705FD" w14:textId="43CED0C8" w:rsidR="00A7326F" w:rsidRPr="00FB4A61" w:rsidRDefault="009A441D" w:rsidP="00E0235E">
            <w:pPr>
              <w:spacing w:before="120" w:after="120"/>
              <w:rPr>
                <w:rFonts w:ascii="Sweden Sans Book" w:hAnsi="Sweden Sans Book"/>
                <w:color w:val="B7BBBA" w:themeColor="text2" w:themeTint="66"/>
              </w:rPr>
            </w:pPr>
            <w:r>
              <w:rPr>
                <w:rFonts w:ascii="Sweden Sans Book" w:hAnsi="Sweden Sans Book"/>
                <w:color w:val="B7BBBA" w:themeColor="text2" w:themeTint="66"/>
              </w:rPr>
              <w:t>One date or a series of trips</w:t>
            </w:r>
          </w:p>
        </w:tc>
      </w:tr>
      <w:tr w:rsidR="006621FF" w:rsidRPr="00BA3BE2" w14:paraId="33DCB516" w14:textId="77777777" w:rsidTr="3F2863F8">
        <w:trPr>
          <w:trHeight w:val="300"/>
        </w:trPr>
        <w:tc>
          <w:tcPr>
            <w:tcW w:w="2263" w:type="dxa"/>
          </w:tcPr>
          <w:p w14:paraId="62135D60" w14:textId="2F4DA23B" w:rsidR="006621FF" w:rsidRPr="000E6C95" w:rsidRDefault="00445917" w:rsidP="00E0235E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sv-SE"/>
              </w:rPr>
            </w:pPr>
            <w:r w:rsidRPr="00445917">
              <w:rPr>
                <w:rFonts w:ascii="Sweden Sans Book" w:hAnsi="Sweden Sans Book"/>
              </w:rPr>
              <w:t>Price category</w:t>
            </w:r>
          </w:p>
        </w:tc>
        <w:tc>
          <w:tcPr>
            <w:tcW w:w="7262" w:type="dxa"/>
          </w:tcPr>
          <w:p w14:paraId="1BF2275C" w14:textId="1130F7B0" w:rsidR="006621FF" w:rsidRPr="00FB4A61" w:rsidRDefault="00DB4651" w:rsidP="00E0235E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  <w:r w:rsidRPr="00FB4A61">
              <w:rPr>
                <w:rFonts w:ascii="Sweden Sans Book" w:hAnsi="Sweden Sans Book"/>
                <w:color w:val="B7BBBA" w:themeColor="text2" w:themeTint="66"/>
              </w:rPr>
              <w:t xml:space="preserve">Budget, </w:t>
            </w:r>
            <w:r w:rsidR="00FB4A61" w:rsidRPr="00FB4A61">
              <w:rPr>
                <w:rFonts w:ascii="Sweden Sans Book" w:hAnsi="Sweden Sans Book"/>
                <w:color w:val="B7BBBA" w:themeColor="text2" w:themeTint="66"/>
              </w:rPr>
              <w:t>mid</w:t>
            </w:r>
            <w:r w:rsidR="009A441D">
              <w:rPr>
                <w:rFonts w:ascii="Sweden Sans Book" w:hAnsi="Sweden Sans Book"/>
                <w:color w:val="B7BBBA" w:themeColor="text2" w:themeTint="66"/>
              </w:rPr>
              <w:t>-range</w:t>
            </w:r>
            <w:r w:rsidR="002B4110">
              <w:rPr>
                <w:rFonts w:ascii="Sweden Sans Book" w:hAnsi="Sweden Sans Book"/>
                <w:color w:val="B7BBBA" w:themeColor="text2" w:themeTint="66"/>
              </w:rPr>
              <w:t xml:space="preserve"> or </w:t>
            </w:r>
            <w:r w:rsidR="00806A9D">
              <w:rPr>
                <w:rFonts w:ascii="Sweden Sans Book" w:hAnsi="Sweden Sans Book"/>
                <w:color w:val="B7BBBA" w:themeColor="text2" w:themeTint="66"/>
              </w:rPr>
              <w:t>high-end</w:t>
            </w:r>
            <w:r w:rsidR="00C13921">
              <w:rPr>
                <w:rFonts w:ascii="Sweden Sans Book" w:hAnsi="Sweden Sans Book"/>
                <w:color w:val="B7BBBA" w:themeColor="text2" w:themeTint="66"/>
              </w:rPr>
              <w:br/>
            </w:r>
          </w:p>
        </w:tc>
      </w:tr>
      <w:tr w:rsidR="00571C04" w:rsidRPr="00AD60F8" w14:paraId="6EAD5709" w14:textId="77777777" w:rsidTr="3F2863F8">
        <w:trPr>
          <w:trHeight w:val="300"/>
        </w:trPr>
        <w:tc>
          <w:tcPr>
            <w:tcW w:w="2263" w:type="dxa"/>
          </w:tcPr>
          <w:p w14:paraId="1B0C9207" w14:textId="7D48539A" w:rsidR="00571C04" w:rsidRPr="00AD60F8" w:rsidRDefault="00756C0A" w:rsidP="00011CF1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  <w:r>
              <w:rPr>
                <w:rFonts w:ascii="Sweden Sans Book" w:hAnsi="Sweden Sans Book"/>
              </w:rPr>
              <w:t>Transportation to and through Sweden</w:t>
            </w:r>
          </w:p>
        </w:tc>
        <w:tc>
          <w:tcPr>
            <w:tcW w:w="7262" w:type="dxa"/>
          </w:tcPr>
          <w:p w14:paraId="4C4ADA81" w14:textId="7FB9AD0E" w:rsidR="00C13921" w:rsidRPr="00AC3E2C" w:rsidRDefault="00AD60F8" w:rsidP="00974222">
            <w:pPr>
              <w:spacing w:before="120"/>
              <w:rPr>
                <w:rFonts w:ascii="Sweden Sans Book" w:hAnsi="Sweden Sans Book"/>
                <w:color w:val="B7BBBA" w:themeColor="text2" w:themeTint="66"/>
              </w:rPr>
            </w:pPr>
            <w:r>
              <w:rPr>
                <w:rFonts w:ascii="Sweden Sans Book" w:hAnsi="Sweden Sans Book"/>
                <w:color w:val="B7BBBA" w:themeColor="text2" w:themeTint="66"/>
              </w:rPr>
              <w:t xml:space="preserve">Train/ ferry/ </w:t>
            </w:r>
            <w:r w:rsidR="00AC3E2C">
              <w:rPr>
                <w:rFonts w:ascii="Sweden Sans Book" w:hAnsi="Sweden Sans Book"/>
                <w:color w:val="B7BBBA" w:themeColor="text2" w:themeTint="66"/>
              </w:rPr>
              <w:t xml:space="preserve">coach/ </w:t>
            </w:r>
            <w:r>
              <w:rPr>
                <w:rFonts w:ascii="Sweden Sans Book" w:hAnsi="Sweden Sans Book"/>
                <w:color w:val="B7BBBA" w:themeColor="text2" w:themeTint="66"/>
              </w:rPr>
              <w:t>flight</w:t>
            </w:r>
            <w:r w:rsidR="00AC3E2C">
              <w:rPr>
                <w:rFonts w:ascii="Sweden Sans Book" w:hAnsi="Sweden Sans Book"/>
                <w:color w:val="B7BBBA" w:themeColor="text2" w:themeTint="66"/>
              </w:rPr>
              <w:t>/ own car/ rental car</w:t>
            </w:r>
            <w:r w:rsidR="005F15FE">
              <w:rPr>
                <w:rFonts w:ascii="Sweden Sans Book" w:hAnsi="Sweden Sans Book"/>
                <w:color w:val="B7BBBA" w:themeColor="text2" w:themeTint="66"/>
              </w:rPr>
              <w:t xml:space="preserve"> / other</w:t>
            </w:r>
            <w:r w:rsidR="00C13921">
              <w:rPr>
                <w:rFonts w:ascii="Sweden Sans Book" w:hAnsi="Sweden Sans Book"/>
                <w:color w:val="B7BBBA" w:themeColor="text2" w:themeTint="66"/>
              </w:rPr>
              <w:t>…</w:t>
            </w:r>
          </w:p>
        </w:tc>
      </w:tr>
      <w:tr w:rsidR="00A84843" w:rsidRPr="008F7D69" w14:paraId="68906E5E" w14:textId="77777777" w:rsidTr="3F2863F8">
        <w:trPr>
          <w:trHeight w:val="300"/>
        </w:trPr>
        <w:tc>
          <w:tcPr>
            <w:tcW w:w="2263" w:type="dxa"/>
          </w:tcPr>
          <w:p w14:paraId="4B5C6830" w14:textId="0434DBAE" w:rsidR="00A84843" w:rsidRPr="008F7D69" w:rsidRDefault="007F0406" w:rsidP="00011CF1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  <w:r w:rsidRPr="008F7D69">
              <w:rPr>
                <w:rFonts w:ascii="Sweden Sans Book" w:hAnsi="Sweden Sans Book"/>
              </w:rPr>
              <w:t>Accommodation and meals</w:t>
            </w:r>
          </w:p>
        </w:tc>
        <w:tc>
          <w:tcPr>
            <w:tcW w:w="7262" w:type="dxa"/>
          </w:tcPr>
          <w:p w14:paraId="78C7B5BD" w14:textId="3EF42C40" w:rsidR="008F439C" w:rsidRDefault="00B24F6F" w:rsidP="008F439C">
            <w:pPr>
              <w:spacing w:before="120" w:after="120"/>
              <w:rPr>
                <w:rFonts w:ascii="Sweden Sans Book" w:hAnsi="Sweden Sans Book"/>
                <w:color w:val="B7BBBA" w:themeColor="text2" w:themeTint="66"/>
              </w:rPr>
            </w:pPr>
            <w:r w:rsidRPr="008F7D69">
              <w:rPr>
                <w:rFonts w:ascii="Sweden Sans Book" w:hAnsi="Sweden Sans Book"/>
                <w:color w:val="B7BBBA" w:themeColor="text2" w:themeTint="66"/>
              </w:rPr>
              <w:t>Hotel, B</w:t>
            </w:r>
            <w:r w:rsidR="0026522D">
              <w:rPr>
                <w:rFonts w:ascii="Sweden Sans Book" w:hAnsi="Sweden Sans Book"/>
                <w:color w:val="B7BBBA" w:themeColor="text2" w:themeTint="66"/>
              </w:rPr>
              <w:t>&amp;B</w:t>
            </w:r>
            <w:r w:rsidRPr="008F7D69">
              <w:rPr>
                <w:rFonts w:ascii="Sweden Sans Book" w:hAnsi="Sweden Sans Book"/>
                <w:color w:val="B7BBBA" w:themeColor="text2" w:themeTint="66"/>
              </w:rPr>
              <w:t xml:space="preserve">, </w:t>
            </w:r>
            <w:r w:rsidR="000279B1">
              <w:rPr>
                <w:rFonts w:ascii="Sweden Sans Book" w:hAnsi="Sweden Sans Book"/>
                <w:color w:val="B7BBBA" w:themeColor="text2" w:themeTint="66"/>
              </w:rPr>
              <w:t>special accommodation…</w:t>
            </w:r>
          </w:p>
          <w:p w14:paraId="585ADFC0" w14:textId="0932BDAA" w:rsidR="00774F30" w:rsidRPr="008F7D69" w:rsidRDefault="00872599" w:rsidP="008F439C">
            <w:pPr>
              <w:spacing w:before="120" w:after="120"/>
              <w:rPr>
                <w:rFonts w:ascii="Sweden Sans Book" w:hAnsi="Sweden Sans Book"/>
                <w:color w:val="B7BBBA" w:themeColor="text2" w:themeTint="66"/>
              </w:rPr>
            </w:pPr>
            <w:r>
              <w:rPr>
                <w:rFonts w:ascii="Sweden Sans Book" w:hAnsi="Sweden Sans Book"/>
                <w:color w:val="B7BBBA" w:themeColor="text2" w:themeTint="66"/>
              </w:rPr>
              <w:t>R</w:t>
            </w:r>
            <w:r w:rsidR="00774F30">
              <w:rPr>
                <w:rFonts w:ascii="Sweden Sans Book" w:hAnsi="Sweden Sans Book"/>
                <w:color w:val="B7BBBA" w:themeColor="text2" w:themeTint="66"/>
              </w:rPr>
              <w:t>oom requirements (</w:t>
            </w:r>
            <w:r w:rsidR="00015D81">
              <w:rPr>
                <w:rFonts w:ascii="Sweden Sans Book" w:hAnsi="Sweden Sans Book"/>
                <w:color w:val="B7BBBA" w:themeColor="text2" w:themeTint="66"/>
              </w:rPr>
              <w:t xml:space="preserve">accessibility, </w:t>
            </w:r>
            <w:r w:rsidR="00774F30">
              <w:rPr>
                <w:rFonts w:ascii="Sweden Sans Book" w:hAnsi="Sweden Sans Book"/>
                <w:color w:val="B7BBBA" w:themeColor="text2" w:themeTint="66"/>
              </w:rPr>
              <w:t>family room</w:t>
            </w:r>
            <w:r>
              <w:rPr>
                <w:rFonts w:ascii="Sweden Sans Book" w:hAnsi="Sweden Sans Book"/>
                <w:color w:val="B7BBBA" w:themeColor="text2" w:themeTint="66"/>
              </w:rPr>
              <w:t>s</w:t>
            </w:r>
            <w:r w:rsidR="00774F30">
              <w:rPr>
                <w:rFonts w:ascii="Sweden Sans Book" w:hAnsi="Sweden Sans Book"/>
                <w:color w:val="B7BBBA" w:themeColor="text2" w:themeTint="66"/>
              </w:rPr>
              <w:t xml:space="preserve">, single rooms, </w:t>
            </w:r>
            <w:r>
              <w:rPr>
                <w:rFonts w:ascii="Sweden Sans Book" w:hAnsi="Sweden Sans Book"/>
                <w:color w:val="B7BBBA" w:themeColor="text2" w:themeTint="66"/>
              </w:rPr>
              <w:t>sh</w:t>
            </w:r>
            <w:r w:rsidR="00297D1A">
              <w:rPr>
                <w:rFonts w:ascii="Sweden Sans Book" w:hAnsi="Sweden Sans Book"/>
                <w:color w:val="B7BBBA" w:themeColor="text2" w:themeTint="66"/>
              </w:rPr>
              <w:t xml:space="preserve">ared </w:t>
            </w:r>
            <w:r w:rsidR="00774F30">
              <w:rPr>
                <w:rFonts w:ascii="Sweden Sans Book" w:hAnsi="Sweden Sans Book"/>
                <w:color w:val="B7BBBA" w:themeColor="text2" w:themeTint="66"/>
              </w:rPr>
              <w:t>rooms…)</w:t>
            </w:r>
          </w:p>
          <w:p w14:paraId="51B01BA5" w14:textId="20AD4DE5" w:rsidR="00C33FAA" w:rsidRDefault="00297D1A" w:rsidP="00011CF1">
            <w:pPr>
              <w:spacing w:before="120" w:after="120"/>
              <w:rPr>
                <w:rFonts w:ascii="Sweden Sans Book" w:hAnsi="Sweden Sans Book"/>
                <w:color w:val="B7BBBA" w:themeColor="text2" w:themeTint="66"/>
              </w:rPr>
            </w:pPr>
            <w:r>
              <w:rPr>
                <w:rFonts w:ascii="Sweden Sans Book" w:hAnsi="Sweden Sans Book"/>
                <w:color w:val="B7BBBA" w:themeColor="text2" w:themeTint="66"/>
              </w:rPr>
              <w:t xml:space="preserve">Meals required: </w:t>
            </w:r>
            <w:r w:rsidR="000279B1">
              <w:rPr>
                <w:rFonts w:ascii="Sweden Sans Book" w:hAnsi="Sweden Sans Book"/>
                <w:color w:val="B7BBBA" w:themeColor="text2" w:themeTint="66"/>
              </w:rPr>
              <w:t xml:space="preserve">Breakfast, half board, </w:t>
            </w:r>
            <w:r w:rsidR="00CA404D">
              <w:rPr>
                <w:rFonts w:ascii="Sweden Sans Book" w:hAnsi="Sweden Sans Book"/>
                <w:color w:val="B7BBBA" w:themeColor="text2" w:themeTint="66"/>
              </w:rPr>
              <w:t>full board</w:t>
            </w:r>
            <w:r w:rsidR="000279B1">
              <w:rPr>
                <w:rFonts w:ascii="Sweden Sans Book" w:hAnsi="Sweden Sans Book"/>
                <w:color w:val="B7BBBA" w:themeColor="text2" w:themeTint="66"/>
              </w:rPr>
              <w:t xml:space="preserve">, no meals </w:t>
            </w:r>
            <w:proofErr w:type="gramStart"/>
            <w:r w:rsidR="000279B1">
              <w:rPr>
                <w:rFonts w:ascii="Sweden Sans Book" w:hAnsi="Sweden Sans Book"/>
                <w:color w:val="B7BBBA" w:themeColor="text2" w:themeTint="66"/>
              </w:rPr>
              <w:t>needed</w:t>
            </w:r>
            <w:proofErr w:type="gramEnd"/>
            <w:r w:rsidR="00C33FAA">
              <w:rPr>
                <w:rFonts w:ascii="Sweden Sans Book" w:hAnsi="Sweden Sans Book"/>
                <w:color w:val="B7BBBA" w:themeColor="text2" w:themeTint="66"/>
              </w:rPr>
              <w:t xml:space="preserve"> </w:t>
            </w:r>
          </w:p>
          <w:p w14:paraId="3315DB72" w14:textId="06681A20" w:rsidR="00CA404D" w:rsidRPr="00C13921" w:rsidRDefault="00297D1A" w:rsidP="00011CF1">
            <w:pPr>
              <w:spacing w:before="120" w:after="120"/>
              <w:rPr>
                <w:rFonts w:ascii="Sweden Sans Book" w:hAnsi="Sweden Sans Book"/>
                <w:color w:val="B7BBBA" w:themeColor="text2" w:themeTint="66"/>
              </w:rPr>
            </w:pPr>
            <w:r>
              <w:rPr>
                <w:rFonts w:ascii="Sweden Sans Book" w:hAnsi="Sweden Sans Book"/>
                <w:color w:val="B7BBBA" w:themeColor="text2" w:themeTint="66"/>
              </w:rPr>
              <w:t xml:space="preserve">Other known </w:t>
            </w:r>
            <w:r w:rsidR="00C33FAA">
              <w:rPr>
                <w:rFonts w:ascii="Sweden Sans Book" w:hAnsi="Sweden Sans Book"/>
                <w:color w:val="B7BBBA" w:themeColor="text2" w:themeTint="66"/>
              </w:rPr>
              <w:t>requirements (</w:t>
            </w:r>
            <w:r w:rsidR="00C13921">
              <w:rPr>
                <w:rFonts w:ascii="Sweden Sans Book" w:hAnsi="Sweden Sans Book"/>
                <w:color w:val="B7BBBA" w:themeColor="text2" w:themeTint="66"/>
              </w:rPr>
              <w:t xml:space="preserve">allergies / </w:t>
            </w:r>
            <w:r w:rsidR="006A1D90">
              <w:rPr>
                <w:rFonts w:ascii="Sweden Sans Book" w:hAnsi="Sweden Sans Book"/>
                <w:color w:val="B7BBBA" w:themeColor="text2" w:themeTint="66"/>
              </w:rPr>
              <w:t>vegetarian</w:t>
            </w:r>
            <w:r w:rsidR="00C13921">
              <w:rPr>
                <w:rFonts w:ascii="Sweden Sans Book" w:hAnsi="Sweden Sans Book"/>
                <w:color w:val="B7BBBA" w:themeColor="text2" w:themeTint="66"/>
              </w:rPr>
              <w:t xml:space="preserve"> </w:t>
            </w:r>
            <w:r w:rsidR="006A1D90">
              <w:rPr>
                <w:rFonts w:ascii="Sweden Sans Book" w:hAnsi="Sweden Sans Book"/>
                <w:color w:val="B7BBBA" w:themeColor="text2" w:themeTint="66"/>
              </w:rPr>
              <w:t>/ vegan</w:t>
            </w:r>
            <w:r w:rsidR="00392720">
              <w:rPr>
                <w:rFonts w:ascii="Sweden Sans Book" w:hAnsi="Sweden Sans Book"/>
                <w:color w:val="B7BBBA" w:themeColor="text2" w:themeTint="66"/>
              </w:rPr>
              <w:t>…)</w:t>
            </w:r>
          </w:p>
        </w:tc>
      </w:tr>
      <w:tr w:rsidR="000279B1" w:rsidRPr="008F7D69" w14:paraId="3ABEF7CB" w14:textId="77777777" w:rsidTr="3F2863F8">
        <w:trPr>
          <w:trHeight w:val="300"/>
        </w:trPr>
        <w:tc>
          <w:tcPr>
            <w:tcW w:w="2263" w:type="dxa"/>
          </w:tcPr>
          <w:p w14:paraId="64D6B6F0" w14:textId="61E725ED" w:rsidR="000279B1" w:rsidRPr="008F7D69" w:rsidRDefault="00D73EAA" w:rsidP="00011CF1">
            <w:pPr>
              <w:spacing w:before="120" w:after="120"/>
              <w:rPr>
                <w:rFonts w:ascii="Sweden Sans Book" w:hAnsi="Sweden Sans Book"/>
              </w:rPr>
            </w:pPr>
            <w:r>
              <w:rPr>
                <w:rFonts w:ascii="Sweden Sans Book" w:hAnsi="Sweden Sans Book"/>
              </w:rPr>
              <w:t>Guides</w:t>
            </w:r>
          </w:p>
        </w:tc>
        <w:tc>
          <w:tcPr>
            <w:tcW w:w="7262" w:type="dxa"/>
          </w:tcPr>
          <w:p w14:paraId="707DA38D" w14:textId="336AE717" w:rsidR="000279B1" w:rsidRDefault="00CA404D" w:rsidP="008F439C">
            <w:pPr>
              <w:spacing w:before="120" w:after="120"/>
              <w:rPr>
                <w:rFonts w:ascii="Sweden Sans Book" w:hAnsi="Sweden Sans Book"/>
                <w:color w:val="B7BBBA" w:themeColor="text2" w:themeTint="66"/>
              </w:rPr>
            </w:pPr>
            <w:r>
              <w:rPr>
                <w:rFonts w:ascii="Sweden Sans Book" w:hAnsi="Sweden Sans Book"/>
                <w:color w:val="B7BBBA" w:themeColor="text2" w:themeTint="66"/>
              </w:rPr>
              <w:t xml:space="preserve">Local </w:t>
            </w:r>
            <w:r w:rsidR="00D73EAA">
              <w:rPr>
                <w:rFonts w:ascii="Sweden Sans Book" w:hAnsi="Sweden Sans Book"/>
                <w:color w:val="B7BBBA" w:themeColor="text2" w:themeTint="66"/>
              </w:rPr>
              <w:t>g</w:t>
            </w:r>
            <w:r>
              <w:rPr>
                <w:rFonts w:ascii="Sweden Sans Book" w:hAnsi="Sweden Sans Book"/>
                <w:color w:val="B7BBBA" w:themeColor="text2" w:themeTint="66"/>
              </w:rPr>
              <w:t>uide needed</w:t>
            </w:r>
            <w:r w:rsidR="00D73EAA">
              <w:rPr>
                <w:rFonts w:ascii="Sweden Sans Book" w:hAnsi="Sweden Sans Book"/>
                <w:color w:val="B7BBBA" w:themeColor="text2" w:themeTint="66"/>
              </w:rPr>
              <w:t>?</w:t>
            </w:r>
          </w:p>
          <w:p w14:paraId="1C35104C" w14:textId="53601883" w:rsidR="00CA404D" w:rsidRPr="008F7D69" w:rsidRDefault="00CA404D" w:rsidP="008F439C">
            <w:pPr>
              <w:spacing w:before="120" w:after="120"/>
              <w:rPr>
                <w:rFonts w:ascii="Sweden Sans Book" w:hAnsi="Sweden Sans Book"/>
                <w:color w:val="B7BBBA" w:themeColor="text2" w:themeTint="66"/>
              </w:rPr>
            </w:pPr>
            <w:r>
              <w:rPr>
                <w:rFonts w:ascii="Sweden Sans Book" w:hAnsi="Sweden Sans Book"/>
                <w:color w:val="B7BBBA" w:themeColor="text2" w:themeTint="66"/>
              </w:rPr>
              <w:t>Language</w:t>
            </w:r>
            <w:r w:rsidR="0026078F">
              <w:rPr>
                <w:rFonts w:ascii="Sweden Sans Book" w:hAnsi="Sweden Sans Book"/>
                <w:color w:val="B7BBBA" w:themeColor="text2" w:themeTint="66"/>
              </w:rPr>
              <w:t>(s)</w:t>
            </w:r>
          </w:p>
        </w:tc>
      </w:tr>
      <w:tr w:rsidR="008C35BD" w:rsidRPr="00BA3BE2" w14:paraId="7BDCFC1C" w14:textId="77777777" w:rsidTr="3F2863F8">
        <w:trPr>
          <w:trHeight w:val="300"/>
        </w:trPr>
        <w:tc>
          <w:tcPr>
            <w:tcW w:w="2263" w:type="dxa"/>
          </w:tcPr>
          <w:p w14:paraId="292C558E" w14:textId="4942F5BE" w:rsidR="008C35BD" w:rsidRPr="008F439C" w:rsidRDefault="008F7D69" w:rsidP="00011CF1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sv-SE"/>
              </w:rPr>
            </w:pPr>
            <w:r w:rsidRPr="008F7D69">
              <w:rPr>
                <w:rFonts w:ascii="Sweden Sans Book" w:hAnsi="Sweden Sans Book"/>
              </w:rPr>
              <w:t>Aspects of sustainability</w:t>
            </w:r>
            <w:r>
              <w:rPr>
                <w:rFonts w:ascii="Sweden Sans Book" w:hAnsi="Sweden Sans Book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7262" w:type="dxa"/>
          </w:tcPr>
          <w:p w14:paraId="6B69B21F" w14:textId="11CAB598" w:rsidR="00BB4DFF" w:rsidRDefault="00BB4DFF" w:rsidP="00BB4DFF">
            <w:pPr>
              <w:spacing w:before="120" w:after="120"/>
              <w:rPr>
                <w:rFonts w:ascii="Sweden Sans Book" w:hAnsi="Sweden Sans Book"/>
                <w:color w:val="B7BBBA" w:themeColor="text2" w:themeTint="66"/>
              </w:rPr>
            </w:pPr>
            <w:r>
              <w:rPr>
                <w:rFonts w:ascii="Sweden Sans Book" w:hAnsi="Sweden Sans Book"/>
                <w:color w:val="B7BBBA" w:themeColor="text2" w:themeTint="66"/>
              </w:rPr>
              <w:t>What are your requirements?</w:t>
            </w:r>
          </w:p>
          <w:p w14:paraId="24DAE056" w14:textId="77777777" w:rsidR="008C35BD" w:rsidRPr="00BB4DFF" w:rsidRDefault="008C35BD" w:rsidP="00011CF1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</w:p>
        </w:tc>
      </w:tr>
      <w:tr w:rsidR="3C3BD193" w:rsidRPr="00BA3BE2" w14:paraId="2EE0C36B" w14:textId="77777777" w:rsidTr="3F2863F8">
        <w:trPr>
          <w:trHeight w:val="300"/>
        </w:trPr>
        <w:tc>
          <w:tcPr>
            <w:tcW w:w="2263" w:type="dxa"/>
          </w:tcPr>
          <w:p w14:paraId="2516E1B9" w14:textId="3BB3CEDA" w:rsidR="3C3BD193" w:rsidRPr="00F71307" w:rsidRDefault="00F71307" w:rsidP="00011CF1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  <w:r w:rsidRPr="00F71307">
              <w:rPr>
                <w:rFonts w:ascii="Sweden Sans Book" w:hAnsi="Sweden Sans Book"/>
              </w:rPr>
              <w:t>Special features</w:t>
            </w:r>
            <w:r w:rsidR="00046205">
              <w:rPr>
                <w:rFonts w:ascii="Sweden Sans Book" w:hAnsi="Sweden Sans Book"/>
              </w:rPr>
              <w:t xml:space="preserve"> or needs for the trip</w:t>
            </w:r>
          </w:p>
        </w:tc>
        <w:tc>
          <w:tcPr>
            <w:tcW w:w="7262" w:type="dxa"/>
          </w:tcPr>
          <w:p w14:paraId="50C701E9" w14:textId="176549BD" w:rsidR="0052359A" w:rsidRPr="008437FC" w:rsidRDefault="008437FC" w:rsidP="00011CF1">
            <w:pPr>
              <w:spacing w:before="120" w:after="120"/>
              <w:rPr>
                <w:rFonts w:ascii="Sweden Sans Book" w:hAnsi="Sweden Sans Book"/>
                <w:color w:val="B7BBBA" w:themeColor="text2" w:themeTint="66"/>
              </w:rPr>
            </w:pPr>
            <w:proofErr w:type="gramStart"/>
            <w:r w:rsidRPr="008437FC">
              <w:rPr>
                <w:rFonts w:ascii="Sweden Sans Book" w:hAnsi="Sweden Sans Book"/>
                <w:color w:val="B7BBBA" w:themeColor="text2" w:themeTint="66"/>
              </w:rPr>
              <w:t>e.g.</w:t>
            </w:r>
            <w:proofErr w:type="gramEnd"/>
            <w:r w:rsidRPr="008437FC">
              <w:rPr>
                <w:rFonts w:ascii="Sweden Sans Book" w:hAnsi="Sweden Sans Book"/>
                <w:color w:val="B7BBBA" w:themeColor="text2" w:themeTint="66"/>
              </w:rPr>
              <w:t xml:space="preserve"> equipment at the accommodation (</w:t>
            </w:r>
            <w:r w:rsidR="007930E7">
              <w:rPr>
                <w:rFonts w:ascii="Sweden Sans Book" w:hAnsi="Sweden Sans Book"/>
                <w:color w:val="B7BBBA" w:themeColor="text2" w:themeTint="66"/>
              </w:rPr>
              <w:t xml:space="preserve">for </w:t>
            </w:r>
            <w:r w:rsidR="00046205">
              <w:rPr>
                <w:rFonts w:ascii="Sweden Sans Book" w:hAnsi="Sweden Sans Book"/>
                <w:color w:val="B7BBBA" w:themeColor="text2" w:themeTint="66"/>
              </w:rPr>
              <w:t>e</w:t>
            </w:r>
            <w:r w:rsidR="007930E7">
              <w:rPr>
                <w:rFonts w:ascii="Sweden Sans Book" w:hAnsi="Sweden Sans Book"/>
                <w:color w:val="B7BBBA" w:themeColor="text2" w:themeTint="66"/>
              </w:rPr>
              <w:t xml:space="preserve">-bikes or </w:t>
            </w:r>
            <w:r w:rsidR="00046205">
              <w:rPr>
                <w:rFonts w:ascii="Sweden Sans Book" w:hAnsi="Sweden Sans Book"/>
                <w:color w:val="B7BBBA" w:themeColor="text2" w:themeTint="66"/>
              </w:rPr>
              <w:t>e</w:t>
            </w:r>
            <w:r w:rsidR="007930E7">
              <w:rPr>
                <w:rFonts w:ascii="Sweden Sans Book" w:hAnsi="Sweden Sans Book"/>
                <w:color w:val="B7BBBA" w:themeColor="text2" w:themeTint="66"/>
              </w:rPr>
              <w:t>-cars…)</w:t>
            </w:r>
            <w:r w:rsidR="00221530">
              <w:rPr>
                <w:rFonts w:ascii="Sweden Sans Book" w:hAnsi="Sweden Sans Book"/>
                <w:color w:val="B7BBBA" w:themeColor="text2" w:themeTint="66"/>
              </w:rPr>
              <w:t xml:space="preserve">; </w:t>
            </w:r>
            <w:r w:rsidR="0052359A">
              <w:rPr>
                <w:rFonts w:ascii="Sweden Sans Book" w:hAnsi="Sweden Sans Book"/>
                <w:color w:val="B7BBBA" w:themeColor="text2" w:themeTint="66"/>
              </w:rPr>
              <w:t>rental</w:t>
            </w:r>
            <w:r w:rsidR="00221530">
              <w:rPr>
                <w:rFonts w:ascii="Sweden Sans Book" w:hAnsi="Sweden Sans Book"/>
                <w:color w:val="B7BBBA" w:themeColor="text2" w:themeTint="66"/>
              </w:rPr>
              <w:t xml:space="preserve"> options </w:t>
            </w:r>
            <w:r w:rsidR="0052359A">
              <w:rPr>
                <w:rFonts w:ascii="Sweden Sans Book" w:hAnsi="Sweden Sans Book"/>
                <w:color w:val="B7BBBA" w:themeColor="text2" w:themeTint="66"/>
              </w:rPr>
              <w:t xml:space="preserve">(bikes, </w:t>
            </w:r>
            <w:r w:rsidR="00005F10">
              <w:rPr>
                <w:rFonts w:ascii="Sweden Sans Book" w:hAnsi="Sweden Sans Book"/>
                <w:color w:val="B7BBBA" w:themeColor="text2" w:themeTint="66"/>
              </w:rPr>
              <w:t>cars…)</w:t>
            </w:r>
            <w:r w:rsidR="003B3E79">
              <w:rPr>
                <w:rFonts w:ascii="Sweden Sans Book" w:hAnsi="Sweden Sans Book"/>
                <w:color w:val="B7BBBA" w:themeColor="text2" w:themeTint="66"/>
              </w:rPr>
              <w:t>; luggage transportation;</w:t>
            </w:r>
            <w:r w:rsidR="00046205">
              <w:rPr>
                <w:rFonts w:ascii="Sweden Sans Book" w:hAnsi="Sweden Sans Book"/>
                <w:color w:val="B7BBBA" w:themeColor="text2" w:themeTint="66"/>
              </w:rPr>
              <w:t xml:space="preserve"> other</w:t>
            </w:r>
            <w:r w:rsidR="00F2665D">
              <w:rPr>
                <w:rFonts w:ascii="Sweden Sans Book" w:hAnsi="Sweden Sans Book"/>
                <w:color w:val="B7BBBA" w:themeColor="text2" w:themeTint="66"/>
              </w:rPr>
              <w:t>….</w:t>
            </w:r>
          </w:p>
          <w:p w14:paraId="5A35225B" w14:textId="5E735DE8" w:rsidR="00A75331" w:rsidRPr="00F71307" w:rsidRDefault="00A75331" w:rsidP="00011CF1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</w:p>
        </w:tc>
      </w:tr>
      <w:tr w:rsidR="008A04B0" w:rsidRPr="00BA3BE2" w14:paraId="72006D38" w14:textId="77777777" w:rsidTr="3F2863F8">
        <w:trPr>
          <w:trHeight w:val="300"/>
        </w:trPr>
        <w:tc>
          <w:tcPr>
            <w:tcW w:w="9525" w:type="dxa"/>
            <w:gridSpan w:val="2"/>
            <w:shd w:val="clear" w:color="auto" w:fill="005293" w:themeFill="accent2"/>
          </w:tcPr>
          <w:p w14:paraId="58F2B46C" w14:textId="315CFE22" w:rsidR="008A04B0" w:rsidRPr="00F2665D" w:rsidRDefault="00BB3151" w:rsidP="00E0235E">
            <w:pPr>
              <w:spacing w:before="120" w:after="120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F2665D">
              <w:rPr>
                <w:rFonts w:asciiTheme="majorHAnsi" w:hAnsiTheme="majorHAnsi"/>
                <w:b/>
                <w:bCs/>
                <w:color w:val="FFFFFF" w:themeColor="background1"/>
              </w:rPr>
              <w:t>Next steps</w:t>
            </w:r>
          </w:p>
        </w:tc>
      </w:tr>
      <w:tr w:rsidR="3C3BD193" w:rsidRPr="006026BC" w14:paraId="11510E1C" w14:textId="77777777" w:rsidTr="3F2863F8">
        <w:trPr>
          <w:trHeight w:val="300"/>
        </w:trPr>
        <w:tc>
          <w:tcPr>
            <w:tcW w:w="2263" w:type="dxa"/>
          </w:tcPr>
          <w:p w14:paraId="759BE6C9" w14:textId="25916C69" w:rsidR="3C3BD193" w:rsidRPr="000F41B4" w:rsidRDefault="0013704B" w:rsidP="00011CF1">
            <w:pPr>
              <w:spacing w:before="120" w:after="120"/>
              <w:rPr>
                <w:rFonts w:ascii="Sweden Sans Book" w:hAnsi="Sweden Sans Book"/>
                <w:sz w:val="20"/>
                <w:szCs w:val="20"/>
              </w:rPr>
            </w:pPr>
            <w:r>
              <w:rPr>
                <w:rFonts w:ascii="Sweden Sans Book" w:hAnsi="Sweden Sans Book"/>
              </w:rPr>
              <w:t xml:space="preserve">Send this form to your contact at </w:t>
            </w:r>
            <w:r w:rsidR="00434C6D" w:rsidRPr="0026078F">
              <w:rPr>
                <w:rFonts w:ascii="Sweden Sans Book" w:hAnsi="Sweden Sans Book"/>
              </w:rPr>
              <w:t>Visit Sweden</w:t>
            </w:r>
          </w:p>
        </w:tc>
        <w:tc>
          <w:tcPr>
            <w:tcW w:w="7262" w:type="dxa"/>
          </w:tcPr>
          <w:p w14:paraId="007AE8ED" w14:textId="4F32ABC4" w:rsidR="00A75331" w:rsidRPr="003B3E79" w:rsidRDefault="00A913B6" w:rsidP="474C7E97">
            <w:pPr>
              <w:spacing w:before="120" w:after="120"/>
              <w:rPr>
                <w:rFonts w:ascii="Sweden Sans Book" w:hAnsi="Sweden Sans Book"/>
                <w:color w:val="B7BBBA" w:themeColor="text2" w:themeTint="66"/>
              </w:rPr>
            </w:pPr>
            <w:r w:rsidRPr="3F2863F8">
              <w:rPr>
                <w:rFonts w:ascii="Sweden Sans Book" w:hAnsi="Sweden Sans Book"/>
                <w:color w:val="4F5251"/>
              </w:rPr>
              <w:t xml:space="preserve">Find your contact </w:t>
            </w:r>
            <w:hyperlink r:id="rId10">
              <w:r w:rsidRPr="3F2863F8">
                <w:rPr>
                  <w:rStyle w:val="Hyperlink"/>
                  <w:rFonts w:ascii="Sweden Sans Book" w:hAnsi="Sweden Sans Book"/>
                </w:rPr>
                <w:t>here</w:t>
              </w:r>
            </w:hyperlink>
          </w:p>
        </w:tc>
      </w:tr>
    </w:tbl>
    <w:p w14:paraId="4D0869DD" w14:textId="314C4016" w:rsidR="002A1A55" w:rsidRPr="002A1A55" w:rsidRDefault="00A61E9B" w:rsidP="002A1A55">
      <w:pPr>
        <w:pStyle w:val="Kop1"/>
        <w:rPr>
          <w:rFonts w:eastAsia="Sweden Sans Bold" w:cs="Sweden Sans Bold"/>
          <w:sz w:val="32"/>
          <w:szCs w:val="32"/>
          <w:lang w:val="en-GB"/>
        </w:rPr>
      </w:pPr>
      <w:r>
        <w:rPr>
          <w:rFonts w:eastAsia="Sweden Sans Bold" w:cs="Sweden Sans Bold"/>
          <w:sz w:val="32"/>
          <w:szCs w:val="32"/>
          <w:lang w:val="en-GB"/>
        </w:rPr>
        <w:t>Thank you for your interest in Sweden!</w:t>
      </w:r>
    </w:p>
    <w:p w14:paraId="0110CFEF" w14:textId="77777777" w:rsidR="002A1A55" w:rsidRPr="002A1A55" w:rsidRDefault="002A1A55" w:rsidP="0035191D">
      <w:pPr>
        <w:rPr>
          <w:rFonts w:ascii="Sweden Sans Book" w:hAnsi="Sweden Sans Book"/>
          <w:sz w:val="20"/>
          <w:szCs w:val="20"/>
        </w:rPr>
      </w:pPr>
    </w:p>
    <w:sectPr w:rsidR="002A1A55" w:rsidRPr="002A1A55" w:rsidSect="00AC4E7B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2132" w:right="1191" w:bottom="2268" w:left="1191" w:header="87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7195" w14:textId="77777777" w:rsidR="00C67673" w:rsidRPr="00782350" w:rsidRDefault="00C67673" w:rsidP="00782350">
      <w:pPr>
        <w:pStyle w:val="Kop3"/>
        <w:spacing w:before="0"/>
        <w:rPr>
          <w:rFonts w:ascii="Times New Roman" w:eastAsia="Times New Roman" w:hAnsi="Times New Roman" w:cs="Times New Roman"/>
          <w:sz w:val="24"/>
        </w:rPr>
      </w:pPr>
      <w:r>
        <w:separator/>
      </w:r>
    </w:p>
  </w:endnote>
  <w:endnote w:type="continuationSeparator" w:id="0">
    <w:p w14:paraId="2BFFB06D" w14:textId="77777777" w:rsidR="00C67673" w:rsidRPr="00782350" w:rsidRDefault="00C67673" w:rsidP="00782350">
      <w:pPr>
        <w:pStyle w:val="Kop3"/>
        <w:spacing w:before="0"/>
        <w:rPr>
          <w:rFonts w:ascii="Times New Roman" w:eastAsia="Times New Roman" w:hAnsi="Times New Roman" w:cs="Times New Roman"/>
          <w:sz w:val="24"/>
        </w:rPr>
      </w:pPr>
      <w:r>
        <w:continuationSeparator/>
      </w:r>
    </w:p>
  </w:endnote>
  <w:endnote w:type="continuationNotice" w:id="1">
    <w:p w14:paraId="691B2C1A" w14:textId="77777777" w:rsidR="00C67673" w:rsidRDefault="00C67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T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eden Sans Bold">
    <w:panose1 w:val="02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Sweden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eden Sans Book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DA47" w14:textId="0368014F" w:rsidR="009F2057" w:rsidRPr="003E314C" w:rsidRDefault="003E314C" w:rsidP="003E314C">
    <w:pPr>
      <w:pStyle w:val="Voettekst"/>
    </w:pPr>
    <w:r>
      <w:fldChar w:fldCharType="begin"/>
    </w:r>
    <w:r>
      <w:instrText xml:space="preserve"> PAGE   \* MERGEFORMAT </w:instrText>
    </w:r>
    <w:r>
      <w:rPr>
        <w:color w:val="2B579A"/>
      </w:rPr>
      <w:fldChar w:fldCharType="separate"/>
    </w:r>
    <w:r w:rsidR="3C3BD193">
      <w:t>6</w:t>
    </w:r>
    <w:r>
      <w:fldChar w:fldCharType="end"/>
    </w:r>
    <w:r w:rsidR="3C3BD193">
      <w:t xml:space="preserve"> (</w:t>
    </w:r>
    <w:fldSimple w:instr="NUMPAGES   \* MERGEFORMAT">
      <w:r w:rsidR="3C3BD193">
        <w:t>6</w:t>
      </w:r>
    </w:fldSimple>
    <w:r w:rsidR="3C3BD193">
      <w:t>)</w:t>
    </w:r>
    <w:r w:rsidR="002B632B"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95B1" w14:textId="77777777" w:rsidR="009F2057" w:rsidRPr="003E314C" w:rsidRDefault="003E314C" w:rsidP="003E314C">
    <w:pPr>
      <w:pStyle w:val="Voettekst"/>
    </w:pPr>
    <w:r>
      <w:fldChar w:fldCharType="begin"/>
    </w:r>
    <w:r>
      <w:instrText xml:space="preserve"> PAGE   \* MERGEFORMAT </w:instrText>
    </w:r>
    <w:r>
      <w:rPr>
        <w:color w:val="2B579A"/>
      </w:rPr>
      <w:fldChar w:fldCharType="separate"/>
    </w:r>
    <w:r w:rsidR="3C3BD193">
      <w:t>1</w:t>
    </w:r>
    <w:r>
      <w:fldChar w:fldCharType="end"/>
    </w:r>
    <w:r w:rsidR="3C3BD193">
      <w:t xml:space="preserve"> (</w:t>
    </w:r>
    <w:fldSimple w:instr="NUMPAGES   \* MERGEFORMAT">
      <w:r w:rsidR="3C3BD193">
        <w:t>6</w:t>
      </w:r>
    </w:fldSimple>
    <w:r w:rsidR="3C3BD19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524B" w14:textId="77777777" w:rsidR="00C67673" w:rsidRPr="00782350" w:rsidRDefault="00C67673" w:rsidP="00782350">
      <w:pPr>
        <w:pStyle w:val="Kop3"/>
        <w:spacing w:before="0"/>
        <w:rPr>
          <w:rFonts w:ascii="Times New Roman" w:eastAsia="Times New Roman" w:hAnsi="Times New Roman" w:cs="Times New Roman"/>
          <w:sz w:val="24"/>
        </w:rPr>
      </w:pPr>
      <w:r>
        <w:separator/>
      </w:r>
    </w:p>
  </w:footnote>
  <w:footnote w:type="continuationSeparator" w:id="0">
    <w:p w14:paraId="5AD42247" w14:textId="77777777" w:rsidR="00C67673" w:rsidRPr="00782350" w:rsidRDefault="00C67673" w:rsidP="00782350">
      <w:pPr>
        <w:pStyle w:val="Kop3"/>
        <w:spacing w:before="0"/>
        <w:rPr>
          <w:rFonts w:ascii="Times New Roman" w:eastAsia="Times New Roman" w:hAnsi="Times New Roman" w:cs="Times New Roman"/>
          <w:sz w:val="24"/>
        </w:rPr>
      </w:pPr>
      <w:r>
        <w:continuationSeparator/>
      </w:r>
    </w:p>
  </w:footnote>
  <w:footnote w:type="continuationNotice" w:id="1">
    <w:p w14:paraId="3BC46970" w14:textId="77777777" w:rsidR="00C67673" w:rsidRDefault="00C676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BAF0" w14:textId="77777777" w:rsidR="009F2057" w:rsidRPr="003E314C" w:rsidRDefault="003E314C" w:rsidP="003E314C">
    <w:pPr>
      <w:pStyle w:val="Koptekst"/>
      <w:tabs>
        <w:tab w:val="clear" w:pos="4536"/>
        <w:tab w:val="clear" w:pos="9072"/>
        <w:tab w:val="left" w:pos="915"/>
      </w:tabs>
    </w:pPr>
    <w:r>
      <w:rPr>
        <w:noProof/>
        <w:color w:val="2B579A"/>
        <w:shd w:val="clear" w:color="auto" w:fill="E6E6E6"/>
        <w:lang w:val="sv-SE" w:eastAsia="zh-CN"/>
      </w:rPr>
      <w:drawing>
        <wp:anchor distT="0" distB="0" distL="114300" distR="114300" simplePos="0" relativeHeight="251658241" behindDoc="1" locked="0" layoutInCell="1" allowOverlap="1" wp14:anchorId="4700EC53" wp14:editId="097701E0">
          <wp:simplePos x="0" y="0"/>
          <wp:positionH relativeFrom="margin">
            <wp:posOffset>0</wp:posOffset>
          </wp:positionH>
          <wp:positionV relativeFrom="page">
            <wp:posOffset>725861</wp:posOffset>
          </wp:positionV>
          <wp:extent cx="1439545" cy="276860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0585" w14:textId="77777777" w:rsidR="003E314C" w:rsidRDefault="003E314C" w:rsidP="003E314C">
    <w:pPr>
      <w:pStyle w:val="Koptekst"/>
    </w:pPr>
    <w:r>
      <w:rPr>
        <w:noProof/>
        <w:color w:val="2B579A"/>
        <w:shd w:val="clear" w:color="auto" w:fill="E6E6E6"/>
        <w:lang w:val="sv-SE" w:eastAsia="zh-CN"/>
      </w:rPr>
      <w:drawing>
        <wp:anchor distT="0" distB="0" distL="114300" distR="114300" simplePos="0" relativeHeight="251658240" behindDoc="1" locked="0" layoutInCell="1" allowOverlap="1" wp14:anchorId="70E4D1A7" wp14:editId="154BDF91">
          <wp:simplePos x="0" y="0"/>
          <wp:positionH relativeFrom="margin">
            <wp:posOffset>0</wp:posOffset>
          </wp:positionH>
          <wp:positionV relativeFrom="page">
            <wp:posOffset>725861</wp:posOffset>
          </wp:positionV>
          <wp:extent cx="1439545" cy="276860"/>
          <wp:effectExtent l="0" t="0" r="825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FA571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695AB2"/>
    <w:multiLevelType w:val="hybridMultilevel"/>
    <w:tmpl w:val="2BC45FEC"/>
    <w:lvl w:ilvl="0" w:tplc="45C4C604">
      <w:numFmt w:val="bullet"/>
      <w:lvlText w:val="-"/>
      <w:lvlJc w:val="left"/>
      <w:pPr>
        <w:ind w:left="720" w:hanging="360"/>
      </w:pPr>
      <w:rPr>
        <w:rFonts w:ascii="Zurich BT" w:eastAsiaTheme="minorEastAsia" w:hAnsi="Zurich BT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77B1"/>
    <w:multiLevelType w:val="hybridMultilevel"/>
    <w:tmpl w:val="431E588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E65B2"/>
    <w:multiLevelType w:val="multilevel"/>
    <w:tmpl w:val="205A8DA8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ascii="Zurich BT" w:hAnsi="Zurich B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Zurich BT" w:hAnsi="Zurich B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ascii="Zurich BT" w:hAnsi="Zurich B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ascii="Zurich BT" w:hAnsi="Zurich B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36157BF6"/>
    <w:multiLevelType w:val="multilevel"/>
    <w:tmpl w:val="F746D78E"/>
    <w:lvl w:ilvl="0">
      <w:start w:val="1"/>
      <w:numFmt w:val="decimal"/>
      <w:pStyle w:val="Heading1No"/>
      <w:lvlText w:val="%1."/>
      <w:lvlJc w:val="left"/>
      <w:pPr>
        <w:ind w:left="432" w:hanging="432"/>
      </w:pPr>
      <w:rPr>
        <w:rFonts w:ascii="Sweden Sans Bold" w:hAnsi="Sweden Sans Bold"/>
      </w:rPr>
    </w:lvl>
    <w:lvl w:ilvl="1">
      <w:start w:val="1"/>
      <w:numFmt w:val="decimal"/>
      <w:pStyle w:val="Heading2No"/>
      <w:lvlText w:val="%1.%2"/>
      <w:lvlJc w:val="left"/>
      <w:pPr>
        <w:ind w:left="576" w:hanging="576"/>
      </w:pPr>
      <w:rPr>
        <w:rFonts w:ascii="Sweden Sans Bold" w:hAnsi="Sweden Sans Bold"/>
      </w:rPr>
    </w:lvl>
    <w:lvl w:ilvl="2">
      <w:start w:val="1"/>
      <w:numFmt w:val="decimal"/>
      <w:pStyle w:val="Heading3No"/>
      <w:lvlText w:val="%1.%2.%3"/>
      <w:lvlJc w:val="left"/>
      <w:pPr>
        <w:ind w:left="720" w:hanging="720"/>
      </w:pPr>
      <w:rPr>
        <w:rFonts w:ascii="Sweden Sans Bold" w:hAnsi="Sweden Sans Bold"/>
      </w:rPr>
    </w:lvl>
    <w:lvl w:ilvl="3">
      <w:start w:val="1"/>
      <w:numFmt w:val="decimal"/>
      <w:pStyle w:val="Heading4No"/>
      <w:lvlText w:val="%1.%2.%3.%4"/>
      <w:lvlJc w:val="left"/>
      <w:pPr>
        <w:ind w:left="864" w:hanging="864"/>
      </w:pPr>
      <w:rPr>
        <w:rFonts w:ascii="Zurich BT" w:hAnsi="Zurich BT"/>
      </w:rPr>
    </w:lvl>
    <w:lvl w:ilvl="4">
      <w:start w:val="1"/>
      <w:numFmt w:val="decimal"/>
      <w:pStyle w:val="Heading5No"/>
      <w:lvlText w:val="%1.%2.%3.%4.%5"/>
      <w:lvlJc w:val="left"/>
      <w:pPr>
        <w:ind w:left="1008" w:hanging="1008"/>
      </w:pPr>
      <w:rPr>
        <w:rFonts w:ascii="Zurich BT" w:hAnsi="Zurich B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A5F2533"/>
    <w:multiLevelType w:val="multilevel"/>
    <w:tmpl w:val="27821572"/>
    <w:styleLink w:val="CompanyListBullet"/>
    <w:lvl w:ilvl="0">
      <w:start w:val="1"/>
      <w:numFmt w:val="lowerLetter"/>
      <w:lvlRestart w:val="0"/>
      <w:lvlText w:val="-"/>
      <w:lvlJc w:val="left"/>
      <w:pPr>
        <w:tabs>
          <w:tab w:val="num" w:pos="340"/>
        </w:tabs>
        <w:ind w:left="340" w:hanging="340"/>
      </w:pPr>
      <w:rPr>
        <w:rFonts w:ascii="Sweden Sans" w:hAnsi="Sweden Sans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Sweden Sans" w:hAnsi="Sweden Sans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Sweden Sans" w:hAnsi="Sweden Sans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Sweden Sans" w:hAnsi="Sweden Sans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num w:numId="1" w16cid:durableId="133454011">
    <w:abstractNumId w:val="3"/>
  </w:num>
  <w:num w:numId="2" w16cid:durableId="1968856805">
    <w:abstractNumId w:val="5"/>
  </w:num>
  <w:num w:numId="3" w16cid:durableId="1556434146">
    <w:abstractNumId w:val="0"/>
  </w:num>
  <w:num w:numId="4" w16cid:durableId="432870845">
    <w:abstractNumId w:val="4"/>
  </w:num>
  <w:num w:numId="5" w16cid:durableId="543294397">
    <w:abstractNumId w:val="1"/>
  </w:num>
  <w:num w:numId="6" w16cid:durableId="36695045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Language" w:val="Eng"/>
    <w:docVar w:name="DVarLogotypeName" w:val="Torekällberget"/>
  </w:docVars>
  <w:rsids>
    <w:rsidRoot w:val="006203E5"/>
    <w:rsid w:val="0000082E"/>
    <w:rsid w:val="0000095C"/>
    <w:rsid w:val="00000D68"/>
    <w:rsid w:val="000010CC"/>
    <w:rsid w:val="00001B7C"/>
    <w:rsid w:val="00001DAA"/>
    <w:rsid w:val="0000299C"/>
    <w:rsid w:val="00002C8A"/>
    <w:rsid w:val="000042F3"/>
    <w:rsid w:val="00005F10"/>
    <w:rsid w:val="000074E3"/>
    <w:rsid w:val="000078B7"/>
    <w:rsid w:val="00010051"/>
    <w:rsid w:val="00011CF1"/>
    <w:rsid w:val="000126DF"/>
    <w:rsid w:val="00014500"/>
    <w:rsid w:val="00014BF3"/>
    <w:rsid w:val="000154DA"/>
    <w:rsid w:val="00015663"/>
    <w:rsid w:val="00015D81"/>
    <w:rsid w:val="00016220"/>
    <w:rsid w:val="000164EA"/>
    <w:rsid w:val="000168CF"/>
    <w:rsid w:val="0001758F"/>
    <w:rsid w:val="00017E3D"/>
    <w:rsid w:val="00021378"/>
    <w:rsid w:val="00022139"/>
    <w:rsid w:val="00022C6B"/>
    <w:rsid w:val="00022CEE"/>
    <w:rsid w:val="00023593"/>
    <w:rsid w:val="0002455D"/>
    <w:rsid w:val="00024698"/>
    <w:rsid w:val="000254D2"/>
    <w:rsid w:val="00027547"/>
    <w:rsid w:val="000277C7"/>
    <w:rsid w:val="000279B1"/>
    <w:rsid w:val="00027C58"/>
    <w:rsid w:val="00027EA7"/>
    <w:rsid w:val="000304E3"/>
    <w:rsid w:val="00030590"/>
    <w:rsid w:val="0003288E"/>
    <w:rsid w:val="000331A4"/>
    <w:rsid w:val="000331EC"/>
    <w:rsid w:val="000353E9"/>
    <w:rsid w:val="00036191"/>
    <w:rsid w:val="000365B4"/>
    <w:rsid w:val="00040301"/>
    <w:rsid w:val="00041836"/>
    <w:rsid w:val="000431A2"/>
    <w:rsid w:val="00043529"/>
    <w:rsid w:val="00043B99"/>
    <w:rsid w:val="000440AD"/>
    <w:rsid w:val="000450D0"/>
    <w:rsid w:val="0004524E"/>
    <w:rsid w:val="0004541D"/>
    <w:rsid w:val="00046205"/>
    <w:rsid w:val="00047268"/>
    <w:rsid w:val="00047A62"/>
    <w:rsid w:val="0005141F"/>
    <w:rsid w:val="00051439"/>
    <w:rsid w:val="0005155F"/>
    <w:rsid w:val="000521D6"/>
    <w:rsid w:val="00052224"/>
    <w:rsid w:val="00052BF3"/>
    <w:rsid w:val="00053525"/>
    <w:rsid w:val="00055633"/>
    <w:rsid w:val="0005718C"/>
    <w:rsid w:val="00057813"/>
    <w:rsid w:val="000606CA"/>
    <w:rsid w:val="000614D0"/>
    <w:rsid w:val="00061E6F"/>
    <w:rsid w:val="000642F2"/>
    <w:rsid w:val="00064951"/>
    <w:rsid w:val="00064A2F"/>
    <w:rsid w:val="0006506F"/>
    <w:rsid w:val="00066654"/>
    <w:rsid w:val="0007067A"/>
    <w:rsid w:val="00070E93"/>
    <w:rsid w:val="0007138D"/>
    <w:rsid w:val="000719A1"/>
    <w:rsid w:val="000738F0"/>
    <w:rsid w:val="00073A2D"/>
    <w:rsid w:val="00073CD2"/>
    <w:rsid w:val="00073CF2"/>
    <w:rsid w:val="00073EC0"/>
    <w:rsid w:val="00074B9A"/>
    <w:rsid w:val="000755D9"/>
    <w:rsid w:val="000774D9"/>
    <w:rsid w:val="0007769B"/>
    <w:rsid w:val="000778B9"/>
    <w:rsid w:val="0008114C"/>
    <w:rsid w:val="000823EA"/>
    <w:rsid w:val="00084DBC"/>
    <w:rsid w:val="000856A4"/>
    <w:rsid w:val="00085978"/>
    <w:rsid w:val="00085FB9"/>
    <w:rsid w:val="0008770F"/>
    <w:rsid w:val="00090F08"/>
    <w:rsid w:val="00094077"/>
    <w:rsid w:val="00094655"/>
    <w:rsid w:val="000957B3"/>
    <w:rsid w:val="000958A5"/>
    <w:rsid w:val="0009666B"/>
    <w:rsid w:val="00096855"/>
    <w:rsid w:val="000A01DE"/>
    <w:rsid w:val="000A1F6C"/>
    <w:rsid w:val="000A5678"/>
    <w:rsid w:val="000A6429"/>
    <w:rsid w:val="000A74DE"/>
    <w:rsid w:val="000B0D5E"/>
    <w:rsid w:val="000B1922"/>
    <w:rsid w:val="000B240E"/>
    <w:rsid w:val="000B3049"/>
    <w:rsid w:val="000B44E1"/>
    <w:rsid w:val="000B4A5B"/>
    <w:rsid w:val="000C1918"/>
    <w:rsid w:val="000C3C6A"/>
    <w:rsid w:val="000C56CC"/>
    <w:rsid w:val="000C6722"/>
    <w:rsid w:val="000C686B"/>
    <w:rsid w:val="000C7FB1"/>
    <w:rsid w:val="000D19A7"/>
    <w:rsid w:val="000D2296"/>
    <w:rsid w:val="000D2A63"/>
    <w:rsid w:val="000D315F"/>
    <w:rsid w:val="000D4078"/>
    <w:rsid w:val="000D4628"/>
    <w:rsid w:val="000D4B7E"/>
    <w:rsid w:val="000D4F5F"/>
    <w:rsid w:val="000D6095"/>
    <w:rsid w:val="000D6358"/>
    <w:rsid w:val="000D6F60"/>
    <w:rsid w:val="000D730F"/>
    <w:rsid w:val="000E02CB"/>
    <w:rsid w:val="000E0324"/>
    <w:rsid w:val="000E13E3"/>
    <w:rsid w:val="000E3AE1"/>
    <w:rsid w:val="000E4246"/>
    <w:rsid w:val="000E4931"/>
    <w:rsid w:val="000E6C95"/>
    <w:rsid w:val="000E7725"/>
    <w:rsid w:val="000F04AC"/>
    <w:rsid w:val="000F0BBF"/>
    <w:rsid w:val="000F0E64"/>
    <w:rsid w:val="000F0F5C"/>
    <w:rsid w:val="000F19EB"/>
    <w:rsid w:val="000F294C"/>
    <w:rsid w:val="000F2DC6"/>
    <w:rsid w:val="000F3AD0"/>
    <w:rsid w:val="000F41B4"/>
    <w:rsid w:val="000F4976"/>
    <w:rsid w:val="000F579C"/>
    <w:rsid w:val="000F5F69"/>
    <w:rsid w:val="000F778E"/>
    <w:rsid w:val="00100571"/>
    <w:rsid w:val="00100BEB"/>
    <w:rsid w:val="00100DE3"/>
    <w:rsid w:val="00100F7D"/>
    <w:rsid w:val="0010243F"/>
    <w:rsid w:val="00104C21"/>
    <w:rsid w:val="00105F77"/>
    <w:rsid w:val="001062D3"/>
    <w:rsid w:val="001071C9"/>
    <w:rsid w:val="00110573"/>
    <w:rsid w:val="00110A6D"/>
    <w:rsid w:val="00111C1C"/>
    <w:rsid w:val="0011275A"/>
    <w:rsid w:val="00112916"/>
    <w:rsid w:val="00112DD5"/>
    <w:rsid w:val="00113739"/>
    <w:rsid w:val="0011381A"/>
    <w:rsid w:val="001139F0"/>
    <w:rsid w:val="00115463"/>
    <w:rsid w:val="00115F3F"/>
    <w:rsid w:val="00116D4C"/>
    <w:rsid w:val="00116DED"/>
    <w:rsid w:val="001204A7"/>
    <w:rsid w:val="0012144F"/>
    <w:rsid w:val="00121666"/>
    <w:rsid w:val="00121869"/>
    <w:rsid w:val="00121AB4"/>
    <w:rsid w:val="00122B6A"/>
    <w:rsid w:val="00122C4C"/>
    <w:rsid w:val="00122F08"/>
    <w:rsid w:val="00122F0F"/>
    <w:rsid w:val="0012354F"/>
    <w:rsid w:val="001249FC"/>
    <w:rsid w:val="00125A05"/>
    <w:rsid w:val="00126563"/>
    <w:rsid w:val="001301D3"/>
    <w:rsid w:val="00130FBD"/>
    <w:rsid w:val="001314B3"/>
    <w:rsid w:val="00132D1E"/>
    <w:rsid w:val="00133645"/>
    <w:rsid w:val="00134B1B"/>
    <w:rsid w:val="00134BE6"/>
    <w:rsid w:val="00135B4C"/>
    <w:rsid w:val="00136E6B"/>
    <w:rsid w:val="0013704B"/>
    <w:rsid w:val="00140C0A"/>
    <w:rsid w:val="0014136B"/>
    <w:rsid w:val="001420E1"/>
    <w:rsid w:val="0014364F"/>
    <w:rsid w:val="001443D2"/>
    <w:rsid w:val="00144C21"/>
    <w:rsid w:val="00144ECF"/>
    <w:rsid w:val="0014636A"/>
    <w:rsid w:val="00151EB0"/>
    <w:rsid w:val="00152058"/>
    <w:rsid w:val="00152321"/>
    <w:rsid w:val="0015320B"/>
    <w:rsid w:val="00153613"/>
    <w:rsid w:val="00154DFB"/>
    <w:rsid w:val="0015550E"/>
    <w:rsid w:val="001558D7"/>
    <w:rsid w:val="00155D29"/>
    <w:rsid w:val="00155FF5"/>
    <w:rsid w:val="00156998"/>
    <w:rsid w:val="00156DE5"/>
    <w:rsid w:val="001616EB"/>
    <w:rsid w:val="001628E1"/>
    <w:rsid w:val="001643D7"/>
    <w:rsid w:val="00164708"/>
    <w:rsid w:val="00165377"/>
    <w:rsid w:val="00165AAF"/>
    <w:rsid w:val="0016736E"/>
    <w:rsid w:val="001676EB"/>
    <w:rsid w:val="0016776E"/>
    <w:rsid w:val="001701D6"/>
    <w:rsid w:val="001715DA"/>
    <w:rsid w:val="001728A6"/>
    <w:rsid w:val="001728D0"/>
    <w:rsid w:val="00172E9B"/>
    <w:rsid w:val="0017418F"/>
    <w:rsid w:val="00175AA6"/>
    <w:rsid w:val="001771D3"/>
    <w:rsid w:val="0018346D"/>
    <w:rsid w:val="00183484"/>
    <w:rsid w:val="001838C5"/>
    <w:rsid w:val="001849F1"/>
    <w:rsid w:val="001853A1"/>
    <w:rsid w:val="001879D7"/>
    <w:rsid w:val="00190A87"/>
    <w:rsid w:val="00190AB4"/>
    <w:rsid w:val="001918BC"/>
    <w:rsid w:val="00193306"/>
    <w:rsid w:val="00194E3D"/>
    <w:rsid w:val="0019628B"/>
    <w:rsid w:val="00196BFC"/>
    <w:rsid w:val="001A038B"/>
    <w:rsid w:val="001A360B"/>
    <w:rsid w:val="001A3F86"/>
    <w:rsid w:val="001A42CF"/>
    <w:rsid w:val="001B005D"/>
    <w:rsid w:val="001B0C35"/>
    <w:rsid w:val="001B1073"/>
    <w:rsid w:val="001B1ED4"/>
    <w:rsid w:val="001B29E1"/>
    <w:rsid w:val="001B39E3"/>
    <w:rsid w:val="001B43B8"/>
    <w:rsid w:val="001B5EDD"/>
    <w:rsid w:val="001C0159"/>
    <w:rsid w:val="001C166E"/>
    <w:rsid w:val="001C1907"/>
    <w:rsid w:val="001C2C9B"/>
    <w:rsid w:val="001C31DB"/>
    <w:rsid w:val="001C344B"/>
    <w:rsid w:val="001C753E"/>
    <w:rsid w:val="001C7A3B"/>
    <w:rsid w:val="001D083F"/>
    <w:rsid w:val="001D21AC"/>
    <w:rsid w:val="001D258F"/>
    <w:rsid w:val="001D42B4"/>
    <w:rsid w:val="001D430D"/>
    <w:rsid w:val="001D47E3"/>
    <w:rsid w:val="001D54CB"/>
    <w:rsid w:val="001D58B9"/>
    <w:rsid w:val="001D59D1"/>
    <w:rsid w:val="001D6360"/>
    <w:rsid w:val="001D7367"/>
    <w:rsid w:val="001D766F"/>
    <w:rsid w:val="001D776B"/>
    <w:rsid w:val="001E1E3B"/>
    <w:rsid w:val="001E237E"/>
    <w:rsid w:val="001E3236"/>
    <w:rsid w:val="001E46EE"/>
    <w:rsid w:val="001E4C60"/>
    <w:rsid w:val="001E4F2C"/>
    <w:rsid w:val="001E5752"/>
    <w:rsid w:val="001E5B1F"/>
    <w:rsid w:val="001E7C8C"/>
    <w:rsid w:val="001F0EAC"/>
    <w:rsid w:val="001F2091"/>
    <w:rsid w:val="001F2DF9"/>
    <w:rsid w:val="001F49D8"/>
    <w:rsid w:val="001F52DC"/>
    <w:rsid w:val="001F782E"/>
    <w:rsid w:val="001F7961"/>
    <w:rsid w:val="00200545"/>
    <w:rsid w:val="002034A2"/>
    <w:rsid w:val="00203800"/>
    <w:rsid w:val="00203F7B"/>
    <w:rsid w:val="00205B47"/>
    <w:rsid w:val="00205D93"/>
    <w:rsid w:val="00205DEC"/>
    <w:rsid w:val="00206871"/>
    <w:rsid w:val="00206C05"/>
    <w:rsid w:val="00206C0C"/>
    <w:rsid w:val="0020792A"/>
    <w:rsid w:val="00210615"/>
    <w:rsid w:val="00210F7F"/>
    <w:rsid w:val="00211BF9"/>
    <w:rsid w:val="00212783"/>
    <w:rsid w:val="00213BBB"/>
    <w:rsid w:val="002142FC"/>
    <w:rsid w:val="0021499D"/>
    <w:rsid w:val="00214D98"/>
    <w:rsid w:val="00215016"/>
    <w:rsid w:val="00215C80"/>
    <w:rsid w:val="00215D8D"/>
    <w:rsid w:val="00217075"/>
    <w:rsid w:val="0021727C"/>
    <w:rsid w:val="002209FC"/>
    <w:rsid w:val="00221215"/>
    <w:rsid w:val="00221530"/>
    <w:rsid w:val="00221ED8"/>
    <w:rsid w:val="00223B02"/>
    <w:rsid w:val="002254E8"/>
    <w:rsid w:val="00226321"/>
    <w:rsid w:val="00226EB6"/>
    <w:rsid w:val="002277C3"/>
    <w:rsid w:val="00227D3A"/>
    <w:rsid w:val="002304D7"/>
    <w:rsid w:val="00230543"/>
    <w:rsid w:val="0023060E"/>
    <w:rsid w:val="002316A0"/>
    <w:rsid w:val="00231788"/>
    <w:rsid w:val="00231E50"/>
    <w:rsid w:val="00234888"/>
    <w:rsid w:val="0023533C"/>
    <w:rsid w:val="00235366"/>
    <w:rsid w:val="00235D8F"/>
    <w:rsid w:val="00240ACC"/>
    <w:rsid w:val="002411A7"/>
    <w:rsid w:val="0024194C"/>
    <w:rsid w:val="00241E35"/>
    <w:rsid w:val="0024250E"/>
    <w:rsid w:val="00243565"/>
    <w:rsid w:val="00245AB0"/>
    <w:rsid w:val="00245F09"/>
    <w:rsid w:val="0025080A"/>
    <w:rsid w:val="00250D13"/>
    <w:rsid w:val="002517FD"/>
    <w:rsid w:val="00251931"/>
    <w:rsid w:val="002519DB"/>
    <w:rsid w:val="00251CA3"/>
    <w:rsid w:val="00251FEF"/>
    <w:rsid w:val="00252C91"/>
    <w:rsid w:val="00253775"/>
    <w:rsid w:val="00253C99"/>
    <w:rsid w:val="00253E9E"/>
    <w:rsid w:val="0025429F"/>
    <w:rsid w:val="00254434"/>
    <w:rsid w:val="00256CA5"/>
    <w:rsid w:val="00257C06"/>
    <w:rsid w:val="0026078F"/>
    <w:rsid w:val="00261042"/>
    <w:rsid w:val="002620D2"/>
    <w:rsid w:val="00264B1A"/>
    <w:rsid w:val="00265161"/>
    <w:rsid w:val="0026522D"/>
    <w:rsid w:val="002654ED"/>
    <w:rsid w:val="0026563D"/>
    <w:rsid w:val="002656FD"/>
    <w:rsid w:val="00266452"/>
    <w:rsid w:val="002671A6"/>
    <w:rsid w:val="0027144E"/>
    <w:rsid w:val="00271B20"/>
    <w:rsid w:val="00271DE9"/>
    <w:rsid w:val="002730CA"/>
    <w:rsid w:val="00273DF3"/>
    <w:rsid w:val="002744F2"/>
    <w:rsid w:val="002761C4"/>
    <w:rsid w:val="00276583"/>
    <w:rsid w:val="0027684C"/>
    <w:rsid w:val="00276FD3"/>
    <w:rsid w:val="002771FB"/>
    <w:rsid w:val="002805CA"/>
    <w:rsid w:val="00283186"/>
    <w:rsid w:val="0028318E"/>
    <w:rsid w:val="00283611"/>
    <w:rsid w:val="00284A4B"/>
    <w:rsid w:val="00284C75"/>
    <w:rsid w:val="002861FA"/>
    <w:rsid w:val="002865BD"/>
    <w:rsid w:val="00290723"/>
    <w:rsid w:val="00290CF8"/>
    <w:rsid w:val="00292B21"/>
    <w:rsid w:val="00294391"/>
    <w:rsid w:val="002947F1"/>
    <w:rsid w:val="002948D3"/>
    <w:rsid w:val="00295AB5"/>
    <w:rsid w:val="002968AE"/>
    <w:rsid w:val="00296BEA"/>
    <w:rsid w:val="0029751D"/>
    <w:rsid w:val="00297902"/>
    <w:rsid w:val="00297D1A"/>
    <w:rsid w:val="002A0F8A"/>
    <w:rsid w:val="002A1A55"/>
    <w:rsid w:val="002A4E28"/>
    <w:rsid w:val="002A51D3"/>
    <w:rsid w:val="002A5708"/>
    <w:rsid w:val="002A7242"/>
    <w:rsid w:val="002B06BD"/>
    <w:rsid w:val="002B0974"/>
    <w:rsid w:val="002B105C"/>
    <w:rsid w:val="002B24E0"/>
    <w:rsid w:val="002B2AC5"/>
    <w:rsid w:val="002B3496"/>
    <w:rsid w:val="002B4110"/>
    <w:rsid w:val="002B45A0"/>
    <w:rsid w:val="002B5087"/>
    <w:rsid w:val="002B632B"/>
    <w:rsid w:val="002B63B2"/>
    <w:rsid w:val="002C2297"/>
    <w:rsid w:val="002C27B1"/>
    <w:rsid w:val="002C32A4"/>
    <w:rsid w:val="002C3A2E"/>
    <w:rsid w:val="002C5069"/>
    <w:rsid w:val="002C567B"/>
    <w:rsid w:val="002C59BD"/>
    <w:rsid w:val="002C604F"/>
    <w:rsid w:val="002C6B8C"/>
    <w:rsid w:val="002D0E15"/>
    <w:rsid w:val="002D1C69"/>
    <w:rsid w:val="002D2015"/>
    <w:rsid w:val="002D2183"/>
    <w:rsid w:val="002D232F"/>
    <w:rsid w:val="002D2407"/>
    <w:rsid w:val="002D24C4"/>
    <w:rsid w:val="002D3659"/>
    <w:rsid w:val="002D4055"/>
    <w:rsid w:val="002D4A14"/>
    <w:rsid w:val="002D5AA4"/>
    <w:rsid w:val="002D6035"/>
    <w:rsid w:val="002E0AB0"/>
    <w:rsid w:val="002E279D"/>
    <w:rsid w:val="002E290C"/>
    <w:rsid w:val="002E3CFC"/>
    <w:rsid w:val="002E4E18"/>
    <w:rsid w:val="002E558B"/>
    <w:rsid w:val="002E5BB7"/>
    <w:rsid w:val="002E5D99"/>
    <w:rsid w:val="002E5F39"/>
    <w:rsid w:val="002E70F5"/>
    <w:rsid w:val="002E7A0C"/>
    <w:rsid w:val="002F12DE"/>
    <w:rsid w:val="002F15D1"/>
    <w:rsid w:val="002F1A95"/>
    <w:rsid w:val="002F237C"/>
    <w:rsid w:val="002F298C"/>
    <w:rsid w:val="002F3BF9"/>
    <w:rsid w:val="002F6BB1"/>
    <w:rsid w:val="002F6C62"/>
    <w:rsid w:val="002F7691"/>
    <w:rsid w:val="002F77C5"/>
    <w:rsid w:val="00301116"/>
    <w:rsid w:val="00301AC0"/>
    <w:rsid w:val="0030226D"/>
    <w:rsid w:val="00303354"/>
    <w:rsid w:val="003059B8"/>
    <w:rsid w:val="00306B17"/>
    <w:rsid w:val="00307CAE"/>
    <w:rsid w:val="003110A7"/>
    <w:rsid w:val="00311455"/>
    <w:rsid w:val="003124EA"/>
    <w:rsid w:val="00312B2D"/>
    <w:rsid w:val="0031302F"/>
    <w:rsid w:val="00313BE9"/>
    <w:rsid w:val="003148AE"/>
    <w:rsid w:val="003148D7"/>
    <w:rsid w:val="00314DDA"/>
    <w:rsid w:val="003158D6"/>
    <w:rsid w:val="00317F8A"/>
    <w:rsid w:val="00320BE4"/>
    <w:rsid w:val="00320D8E"/>
    <w:rsid w:val="00322F89"/>
    <w:rsid w:val="003238C3"/>
    <w:rsid w:val="003247B3"/>
    <w:rsid w:val="00324F00"/>
    <w:rsid w:val="00325733"/>
    <w:rsid w:val="00326F3D"/>
    <w:rsid w:val="00327887"/>
    <w:rsid w:val="003307EF"/>
    <w:rsid w:val="0033261B"/>
    <w:rsid w:val="00335567"/>
    <w:rsid w:val="003374FB"/>
    <w:rsid w:val="00337622"/>
    <w:rsid w:val="00340670"/>
    <w:rsid w:val="00340F6B"/>
    <w:rsid w:val="00341144"/>
    <w:rsid w:val="003416AB"/>
    <w:rsid w:val="00341AAD"/>
    <w:rsid w:val="0034257D"/>
    <w:rsid w:val="00342AE9"/>
    <w:rsid w:val="00342C93"/>
    <w:rsid w:val="00343271"/>
    <w:rsid w:val="0034552B"/>
    <w:rsid w:val="00346FDD"/>
    <w:rsid w:val="00347DBF"/>
    <w:rsid w:val="0035133E"/>
    <w:rsid w:val="0035191D"/>
    <w:rsid w:val="00351D2B"/>
    <w:rsid w:val="003522B2"/>
    <w:rsid w:val="0035395B"/>
    <w:rsid w:val="003540FF"/>
    <w:rsid w:val="0035470D"/>
    <w:rsid w:val="003563E7"/>
    <w:rsid w:val="003568AE"/>
    <w:rsid w:val="00357940"/>
    <w:rsid w:val="003601CB"/>
    <w:rsid w:val="00361D09"/>
    <w:rsid w:val="00363F91"/>
    <w:rsid w:val="003648D9"/>
    <w:rsid w:val="003661CA"/>
    <w:rsid w:val="003677C9"/>
    <w:rsid w:val="00367F67"/>
    <w:rsid w:val="00370E51"/>
    <w:rsid w:val="00371808"/>
    <w:rsid w:val="00371DB1"/>
    <w:rsid w:val="003746AE"/>
    <w:rsid w:val="00374C2B"/>
    <w:rsid w:val="003751A5"/>
    <w:rsid w:val="00375841"/>
    <w:rsid w:val="00376837"/>
    <w:rsid w:val="00376FF5"/>
    <w:rsid w:val="003771BD"/>
    <w:rsid w:val="003802AA"/>
    <w:rsid w:val="00381734"/>
    <w:rsid w:val="003829DF"/>
    <w:rsid w:val="00382A91"/>
    <w:rsid w:val="00382B52"/>
    <w:rsid w:val="00382EF9"/>
    <w:rsid w:val="003834D7"/>
    <w:rsid w:val="00383F14"/>
    <w:rsid w:val="00383FC4"/>
    <w:rsid w:val="00385E1B"/>
    <w:rsid w:val="00386065"/>
    <w:rsid w:val="003865E5"/>
    <w:rsid w:val="003867FB"/>
    <w:rsid w:val="003879D4"/>
    <w:rsid w:val="00390B3F"/>
    <w:rsid w:val="00391184"/>
    <w:rsid w:val="00392720"/>
    <w:rsid w:val="003935BA"/>
    <w:rsid w:val="00393A19"/>
    <w:rsid w:val="00394397"/>
    <w:rsid w:val="00394A35"/>
    <w:rsid w:val="00394FB2"/>
    <w:rsid w:val="0039514E"/>
    <w:rsid w:val="00395848"/>
    <w:rsid w:val="00395C52"/>
    <w:rsid w:val="00396206"/>
    <w:rsid w:val="00396659"/>
    <w:rsid w:val="00397CDB"/>
    <w:rsid w:val="003A0924"/>
    <w:rsid w:val="003A22F0"/>
    <w:rsid w:val="003A391D"/>
    <w:rsid w:val="003A395C"/>
    <w:rsid w:val="003A3BE7"/>
    <w:rsid w:val="003A3FB3"/>
    <w:rsid w:val="003A4D77"/>
    <w:rsid w:val="003A511E"/>
    <w:rsid w:val="003A520D"/>
    <w:rsid w:val="003B085D"/>
    <w:rsid w:val="003B226A"/>
    <w:rsid w:val="003B3791"/>
    <w:rsid w:val="003B3E79"/>
    <w:rsid w:val="003B4A04"/>
    <w:rsid w:val="003B59D6"/>
    <w:rsid w:val="003B5A29"/>
    <w:rsid w:val="003B5A4D"/>
    <w:rsid w:val="003C0852"/>
    <w:rsid w:val="003C0F3B"/>
    <w:rsid w:val="003C14D3"/>
    <w:rsid w:val="003C153E"/>
    <w:rsid w:val="003C1AAF"/>
    <w:rsid w:val="003C5461"/>
    <w:rsid w:val="003C571D"/>
    <w:rsid w:val="003C603E"/>
    <w:rsid w:val="003C7131"/>
    <w:rsid w:val="003D0203"/>
    <w:rsid w:val="003D187B"/>
    <w:rsid w:val="003D1B79"/>
    <w:rsid w:val="003D2B00"/>
    <w:rsid w:val="003D3A96"/>
    <w:rsid w:val="003D3E48"/>
    <w:rsid w:val="003D4D6E"/>
    <w:rsid w:val="003D4F90"/>
    <w:rsid w:val="003D52C6"/>
    <w:rsid w:val="003D5911"/>
    <w:rsid w:val="003D63FC"/>
    <w:rsid w:val="003D791D"/>
    <w:rsid w:val="003D7DAE"/>
    <w:rsid w:val="003E0FBE"/>
    <w:rsid w:val="003E285F"/>
    <w:rsid w:val="003E293A"/>
    <w:rsid w:val="003E2DB8"/>
    <w:rsid w:val="003E314C"/>
    <w:rsid w:val="003E4D60"/>
    <w:rsid w:val="003E529B"/>
    <w:rsid w:val="003F02BF"/>
    <w:rsid w:val="003F02F5"/>
    <w:rsid w:val="003F1377"/>
    <w:rsid w:val="003F1A82"/>
    <w:rsid w:val="003F2569"/>
    <w:rsid w:val="003F2817"/>
    <w:rsid w:val="003F33F2"/>
    <w:rsid w:val="003F5761"/>
    <w:rsid w:val="003F5A22"/>
    <w:rsid w:val="003F6440"/>
    <w:rsid w:val="003F6E48"/>
    <w:rsid w:val="003F7772"/>
    <w:rsid w:val="004029F7"/>
    <w:rsid w:val="00402A1A"/>
    <w:rsid w:val="004036A0"/>
    <w:rsid w:val="004072BD"/>
    <w:rsid w:val="00410213"/>
    <w:rsid w:val="004107C3"/>
    <w:rsid w:val="00411166"/>
    <w:rsid w:val="00411542"/>
    <w:rsid w:val="00412377"/>
    <w:rsid w:val="00412D67"/>
    <w:rsid w:val="00413C21"/>
    <w:rsid w:val="0041437F"/>
    <w:rsid w:val="00415672"/>
    <w:rsid w:val="00416160"/>
    <w:rsid w:val="004166EC"/>
    <w:rsid w:val="00416BEF"/>
    <w:rsid w:val="00417BDB"/>
    <w:rsid w:val="00420243"/>
    <w:rsid w:val="00420464"/>
    <w:rsid w:val="004204EA"/>
    <w:rsid w:val="00420792"/>
    <w:rsid w:val="0042139E"/>
    <w:rsid w:val="0042184A"/>
    <w:rsid w:val="00421B4F"/>
    <w:rsid w:val="00422226"/>
    <w:rsid w:val="00422783"/>
    <w:rsid w:val="004235BC"/>
    <w:rsid w:val="00424087"/>
    <w:rsid w:val="00424E67"/>
    <w:rsid w:val="00426B16"/>
    <w:rsid w:val="0042712B"/>
    <w:rsid w:val="00427A51"/>
    <w:rsid w:val="00430816"/>
    <w:rsid w:val="00430885"/>
    <w:rsid w:val="00430F36"/>
    <w:rsid w:val="0043105B"/>
    <w:rsid w:val="00431B95"/>
    <w:rsid w:val="0043347E"/>
    <w:rsid w:val="00433E55"/>
    <w:rsid w:val="00434A48"/>
    <w:rsid w:val="00434C6D"/>
    <w:rsid w:val="00434FC7"/>
    <w:rsid w:val="0043555A"/>
    <w:rsid w:val="0043560C"/>
    <w:rsid w:val="00435947"/>
    <w:rsid w:val="00436805"/>
    <w:rsid w:val="00436B47"/>
    <w:rsid w:val="00437661"/>
    <w:rsid w:val="00437708"/>
    <w:rsid w:val="00441ABE"/>
    <w:rsid w:val="00442076"/>
    <w:rsid w:val="0044321E"/>
    <w:rsid w:val="0044385E"/>
    <w:rsid w:val="0044558B"/>
    <w:rsid w:val="00445917"/>
    <w:rsid w:val="00446A67"/>
    <w:rsid w:val="00446D33"/>
    <w:rsid w:val="004470E1"/>
    <w:rsid w:val="00447557"/>
    <w:rsid w:val="00447E74"/>
    <w:rsid w:val="00450404"/>
    <w:rsid w:val="00452A96"/>
    <w:rsid w:val="0045302A"/>
    <w:rsid w:val="00453428"/>
    <w:rsid w:val="00453CBA"/>
    <w:rsid w:val="00454894"/>
    <w:rsid w:val="004548D1"/>
    <w:rsid w:val="004570B3"/>
    <w:rsid w:val="00460269"/>
    <w:rsid w:val="00461601"/>
    <w:rsid w:val="00462755"/>
    <w:rsid w:val="004627F1"/>
    <w:rsid w:val="004637D8"/>
    <w:rsid w:val="00463D7D"/>
    <w:rsid w:val="00464EA7"/>
    <w:rsid w:val="004650F9"/>
    <w:rsid w:val="00467390"/>
    <w:rsid w:val="0046798B"/>
    <w:rsid w:val="00467C75"/>
    <w:rsid w:val="0047009F"/>
    <w:rsid w:val="00470D12"/>
    <w:rsid w:val="00471326"/>
    <w:rsid w:val="004713F4"/>
    <w:rsid w:val="0047190E"/>
    <w:rsid w:val="00472640"/>
    <w:rsid w:val="00474B62"/>
    <w:rsid w:val="00476030"/>
    <w:rsid w:val="004765F9"/>
    <w:rsid w:val="00477EC6"/>
    <w:rsid w:val="00481656"/>
    <w:rsid w:val="00483F9F"/>
    <w:rsid w:val="0048514A"/>
    <w:rsid w:val="00485AF2"/>
    <w:rsid w:val="0048644E"/>
    <w:rsid w:val="00486B3E"/>
    <w:rsid w:val="00486C27"/>
    <w:rsid w:val="00487276"/>
    <w:rsid w:val="00487645"/>
    <w:rsid w:val="004926F7"/>
    <w:rsid w:val="00495451"/>
    <w:rsid w:val="00495A49"/>
    <w:rsid w:val="004965D2"/>
    <w:rsid w:val="00496738"/>
    <w:rsid w:val="004A06BE"/>
    <w:rsid w:val="004A09E8"/>
    <w:rsid w:val="004A176C"/>
    <w:rsid w:val="004A17C1"/>
    <w:rsid w:val="004A2E6F"/>
    <w:rsid w:val="004A3748"/>
    <w:rsid w:val="004A3C4B"/>
    <w:rsid w:val="004A584F"/>
    <w:rsid w:val="004A6004"/>
    <w:rsid w:val="004A6174"/>
    <w:rsid w:val="004A6242"/>
    <w:rsid w:val="004A65AB"/>
    <w:rsid w:val="004A7223"/>
    <w:rsid w:val="004A79C4"/>
    <w:rsid w:val="004A7FAF"/>
    <w:rsid w:val="004B0234"/>
    <w:rsid w:val="004B0717"/>
    <w:rsid w:val="004B187F"/>
    <w:rsid w:val="004B205B"/>
    <w:rsid w:val="004B256E"/>
    <w:rsid w:val="004B2CF6"/>
    <w:rsid w:val="004B2E50"/>
    <w:rsid w:val="004B30AF"/>
    <w:rsid w:val="004B3ED8"/>
    <w:rsid w:val="004B41CB"/>
    <w:rsid w:val="004B4397"/>
    <w:rsid w:val="004B5FDE"/>
    <w:rsid w:val="004B7D5D"/>
    <w:rsid w:val="004C06F3"/>
    <w:rsid w:val="004C1357"/>
    <w:rsid w:val="004C1AA0"/>
    <w:rsid w:val="004C2671"/>
    <w:rsid w:val="004C391D"/>
    <w:rsid w:val="004C3F90"/>
    <w:rsid w:val="004C4B85"/>
    <w:rsid w:val="004C5E03"/>
    <w:rsid w:val="004C6260"/>
    <w:rsid w:val="004C640C"/>
    <w:rsid w:val="004C703A"/>
    <w:rsid w:val="004C73DC"/>
    <w:rsid w:val="004C73FD"/>
    <w:rsid w:val="004C773C"/>
    <w:rsid w:val="004C7D88"/>
    <w:rsid w:val="004D03E1"/>
    <w:rsid w:val="004D041B"/>
    <w:rsid w:val="004D0965"/>
    <w:rsid w:val="004D0A51"/>
    <w:rsid w:val="004D1080"/>
    <w:rsid w:val="004D22E6"/>
    <w:rsid w:val="004D252F"/>
    <w:rsid w:val="004D2A4A"/>
    <w:rsid w:val="004D3459"/>
    <w:rsid w:val="004D4DBF"/>
    <w:rsid w:val="004D5336"/>
    <w:rsid w:val="004D648C"/>
    <w:rsid w:val="004D7070"/>
    <w:rsid w:val="004D78C0"/>
    <w:rsid w:val="004E017F"/>
    <w:rsid w:val="004E2266"/>
    <w:rsid w:val="004E270E"/>
    <w:rsid w:val="004E340C"/>
    <w:rsid w:val="004E34F2"/>
    <w:rsid w:val="004E3657"/>
    <w:rsid w:val="004E4649"/>
    <w:rsid w:val="004E4F5F"/>
    <w:rsid w:val="004E5000"/>
    <w:rsid w:val="004E5240"/>
    <w:rsid w:val="004E5D7B"/>
    <w:rsid w:val="004E6D7F"/>
    <w:rsid w:val="004F1632"/>
    <w:rsid w:val="004F446D"/>
    <w:rsid w:val="004F55E1"/>
    <w:rsid w:val="004F5894"/>
    <w:rsid w:val="004F7ED0"/>
    <w:rsid w:val="00500983"/>
    <w:rsid w:val="00500B95"/>
    <w:rsid w:val="0050134A"/>
    <w:rsid w:val="005016BD"/>
    <w:rsid w:val="0050282A"/>
    <w:rsid w:val="005037A0"/>
    <w:rsid w:val="00503C19"/>
    <w:rsid w:val="00504939"/>
    <w:rsid w:val="00504E22"/>
    <w:rsid w:val="005071C2"/>
    <w:rsid w:val="005111EE"/>
    <w:rsid w:val="005113CB"/>
    <w:rsid w:val="0051281B"/>
    <w:rsid w:val="005131CC"/>
    <w:rsid w:val="0051549E"/>
    <w:rsid w:val="005158B7"/>
    <w:rsid w:val="0051600E"/>
    <w:rsid w:val="005163D3"/>
    <w:rsid w:val="00516585"/>
    <w:rsid w:val="0051703A"/>
    <w:rsid w:val="00520E08"/>
    <w:rsid w:val="0052125A"/>
    <w:rsid w:val="00522C7E"/>
    <w:rsid w:val="005232C5"/>
    <w:rsid w:val="00523436"/>
    <w:rsid w:val="0052359A"/>
    <w:rsid w:val="00523626"/>
    <w:rsid w:val="00523FC9"/>
    <w:rsid w:val="005255A7"/>
    <w:rsid w:val="005268F8"/>
    <w:rsid w:val="00526C2F"/>
    <w:rsid w:val="00527D4F"/>
    <w:rsid w:val="005300CF"/>
    <w:rsid w:val="005340BC"/>
    <w:rsid w:val="00534450"/>
    <w:rsid w:val="005355ED"/>
    <w:rsid w:val="005359DC"/>
    <w:rsid w:val="0054034D"/>
    <w:rsid w:val="005413AB"/>
    <w:rsid w:val="00541B43"/>
    <w:rsid w:val="00542942"/>
    <w:rsid w:val="005430E7"/>
    <w:rsid w:val="00544770"/>
    <w:rsid w:val="0054506A"/>
    <w:rsid w:val="00545E25"/>
    <w:rsid w:val="00546416"/>
    <w:rsid w:val="005517B3"/>
    <w:rsid w:val="00552424"/>
    <w:rsid w:val="00553746"/>
    <w:rsid w:val="00554308"/>
    <w:rsid w:val="0055438E"/>
    <w:rsid w:val="005556BF"/>
    <w:rsid w:val="00555E3A"/>
    <w:rsid w:val="00556152"/>
    <w:rsid w:val="005565F3"/>
    <w:rsid w:val="005567B7"/>
    <w:rsid w:val="00556C0E"/>
    <w:rsid w:val="00556DC7"/>
    <w:rsid w:val="005574B1"/>
    <w:rsid w:val="00557CD5"/>
    <w:rsid w:val="005606CF"/>
    <w:rsid w:val="005616CC"/>
    <w:rsid w:val="0056195E"/>
    <w:rsid w:val="0056435D"/>
    <w:rsid w:val="00564481"/>
    <w:rsid w:val="00564526"/>
    <w:rsid w:val="00564BCB"/>
    <w:rsid w:val="00566E5B"/>
    <w:rsid w:val="00570E55"/>
    <w:rsid w:val="00571AEE"/>
    <w:rsid w:val="00571C04"/>
    <w:rsid w:val="00571FEC"/>
    <w:rsid w:val="0057263F"/>
    <w:rsid w:val="00572ABB"/>
    <w:rsid w:val="00573F75"/>
    <w:rsid w:val="005753AE"/>
    <w:rsid w:val="0057613D"/>
    <w:rsid w:val="00576309"/>
    <w:rsid w:val="00577720"/>
    <w:rsid w:val="00577862"/>
    <w:rsid w:val="005802EA"/>
    <w:rsid w:val="00580E42"/>
    <w:rsid w:val="00581088"/>
    <w:rsid w:val="00581494"/>
    <w:rsid w:val="00583169"/>
    <w:rsid w:val="00583951"/>
    <w:rsid w:val="0058518D"/>
    <w:rsid w:val="005872EF"/>
    <w:rsid w:val="00587782"/>
    <w:rsid w:val="0058B7D5"/>
    <w:rsid w:val="00591354"/>
    <w:rsid w:val="0059213E"/>
    <w:rsid w:val="00592C8E"/>
    <w:rsid w:val="00593414"/>
    <w:rsid w:val="00593FCA"/>
    <w:rsid w:val="00594C61"/>
    <w:rsid w:val="00596E8C"/>
    <w:rsid w:val="005A00D0"/>
    <w:rsid w:val="005A0254"/>
    <w:rsid w:val="005A0BAB"/>
    <w:rsid w:val="005A1336"/>
    <w:rsid w:val="005A180E"/>
    <w:rsid w:val="005A1FC2"/>
    <w:rsid w:val="005A2435"/>
    <w:rsid w:val="005A2BCA"/>
    <w:rsid w:val="005A42F2"/>
    <w:rsid w:val="005A463B"/>
    <w:rsid w:val="005A5138"/>
    <w:rsid w:val="005A5D2B"/>
    <w:rsid w:val="005A6215"/>
    <w:rsid w:val="005A6E5D"/>
    <w:rsid w:val="005A7DF0"/>
    <w:rsid w:val="005A7F55"/>
    <w:rsid w:val="005B0FA6"/>
    <w:rsid w:val="005B1B2A"/>
    <w:rsid w:val="005B2A8D"/>
    <w:rsid w:val="005B320A"/>
    <w:rsid w:val="005B5D68"/>
    <w:rsid w:val="005B5E6C"/>
    <w:rsid w:val="005C0F73"/>
    <w:rsid w:val="005C19FF"/>
    <w:rsid w:val="005C298F"/>
    <w:rsid w:val="005C3ECE"/>
    <w:rsid w:val="005C403D"/>
    <w:rsid w:val="005C540D"/>
    <w:rsid w:val="005C5848"/>
    <w:rsid w:val="005C5E25"/>
    <w:rsid w:val="005C6366"/>
    <w:rsid w:val="005C6C3E"/>
    <w:rsid w:val="005C6E16"/>
    <w:rsid w:val="005D0855"/>
    <w:rsid w:val="005D1416"/>
    <w:rsid w:val="005D2124"/>
    <w:rsid w:val="005D537E"/>
    <w:rsid w:val="005D5977"/>
    <w:rsid w:val="005D5DB8"/>
    <w:rsid w:val="005D7FE5"/>
    <w:rsid w:val="005E0360"/>
    <w:rsid w:val="005E03CA"/>
    <w:rsid w:val="005E07FE"/>
    <w:rsid w:val="005E1682"/>
    <w:rsid w:val="005E26ED"/>
    <w:rsid w:val="005E29A7"/>
    <w:rsid w:val="005E30B9"/>
    <w:rsid w:val="005E42E9"/>
    <w:rsid w:val="005E478E"/>
    <w:rsid w:val="005E5AB1"/>
    <w:rsid w:val="005E6D79"/>
    <w:rsid w:val="005E73F9"/>
    <w:rsid w:val="005F050D"/>
    <w:rsid w:val="005F06DD"/>
    <w:rsid w:val="005F1018"/>
    <w:rsid w:val="005F11C2"/>
    <w:rsid w:val="005F1519"/>
    <w:rsid w:val="005F15FE"/>
    <w:rsid w:val="005F1AB6"/>
    <w:rsid w:val="005F26A8"/>
    <w:rsid w:val="005F33BB"/>
    <w:rsid w:val="005F3F0C"/>
    <w:rsid w:val="005F46B8"/>
    <w:rsid w:val="005F5BFF"/>
    <w:rsid w:val="005F6316"/>
    <w:rsid w:val="005F7313"/>
    <w:rsid w:val="00602672"/>
    <w:rsid w:val="006026BC"/>
    <w:rsid w:val="006054D6"/>
    <w:rsid w:val="006107CA"/>
    <w:rsid w:val="00610889"/>
    <w:rsid w:val="00610C93"/>
    <w:rsid w:val="00612D88"/>
    <w:rsid w:val="00612ED9"/>
    <w:rsid w:val="00614014"/>
    <w:rsid w:val="00614AE7"/>
    <w:rsid w:val="00615395"/>
    <w:rsid w:val="00615C62"/>
    <w:rsid w:val="00615F2E"/>
    <w:rsid w:val="00617CFB"/>
    <w:rsid w:val="006203E5"/>
    <w:rsid w:val="00621596"/>
    <w:rsid w:val="006216E5"/>
    <w:rsid w:val="00621716"/>
    <w:rsid w:val="0062172F"/>
    <w:rsid w:val="00621778"/>
    <w:rsid w:val="006217AA"/>
    <w:rsid w:val="00622E76"/>
    <w:rsid w:val="006238DC"/>
    <w:rsid w:val="00623E6D"/>
    <w:rsid w:val="00625184"/>
    <w:rsid w:val="00626319"/>
    <w:rsid w:val="00626324"/>
    <w:rsid w:val="00630188"/>
    <w:rsid w:val="0063079C"/>
    <w:rsid w:val="00631AE9"/>
    <w:rsid w:val="00631D4A"/>
    <w:rsid w:val="00632326"/>
    <w:rsid w:val="006323E3"/>
    <w:rsid w:val="00632F3D"/>
    <w:rsid w:val="0063392D"/>
    <w:rsid w:val="006339E7"/>
    <w:rsid w:val="006343EB"/>
    <w:rsid w:val="0063466E"/>
    <w:rsid w:val="00634DD9"/>
    <w:rsid w:val="006354FC"/>
    <w:rsid w:val="00635CA5"/>
    <w:rsid w:val="00635F8F"/>
    <w:rsid w:val="006369FE"/>
    <w:rsid w:val="00636B69"/>
    <w:rsid w:val="00636CE4"/>
    <w:rsid w:val="006400BB"/>
    <w:rsid w:val="00640C07"/>
    <w:rsid w:val="006415C8"/>
    <w:rsid w:val="006419C8"/>
    <w:rsid w:val="00644FA7"/>
    <w:rsid w:val="0064510D"/>
    <w:rsid w:val="00646982"/>
    <w:rsid w:val="00647096"/>
    <w:rsid w:val="0064725F"/>
    <w:rsid w:val="00647FFD"/>
    <w:rsid w:val="00650D25"/>
    <w:rsid w:val="00651447"/>
    <w:rsid w:val="00652997"/>
    <w:rsid w:val="00654701"/>
    <w:rsid w:val="00655572"/>
    <w:rsid w:val="00655F61"/>
    <w:rsid w:val="00655F69"/>
    <w:rsid w:val="00656806"/>
    <w:rsid w:val="00660254"/>
    <w:rsid w:val="00660AEE"/>
    <w:rsid w:val="00660BCF"/>
    <w:rsid w:val="006617F5"/>
    <w:rsid w:val="006621FF"/>
    <w:rsid w:val="0066272A"/>
    <w:rsid w:val="00663C6E"/>
    <w:rsid w:val="00663FC5"/>
    <w:rsid w:val="00664E88"/>
    <w:rsid w:val="00665252"/>
    <w:rsid w:val="0066576C"/>
    <w:rsid w:val="006674EB"/>
    <w:rsid w:val="00670219"/>
    <w:rsid w:val="006709D8"/>
    <w:rsid w:val="00671713"/>
    <w:rsid w:val="00671F63"/>
    <w:rsid w:val="00672007"/>
    <w:rsid w:val="006722D8"/>
    <w:rsid w:val="00674010"/>
    <w:rsid w:val="00674810"/>
    <w:rsid w:val="00675FAB"/>
    <w:rsid w:val="0067758A"/>
    <w:rsid w:val="006800D4"/>
    <w:rsid w:val="0068047C"/>
    <w:rsid w:val="00681395"/>
    <w:rsid w:val="00682040"/>
    <w:rsid w:val="00682C5E"/>
    <w:rsid w:val="006860A5"/>
    <w:rsid w:val="00690589"/>
    <w:rsid w:val="006915F2"/>
    <w:rsid w:val="00691924"/>
    <w:rsid w:val="0069223A"/>
    <w:rsid w:val="00694CB2"/>
    <w:rsid w:val="00694D38"/>
    <w:rsid w:val="00694D55"/>
    <w:rsid w:val="00695460"/>
    <w:rsid w:val="006956BD"/>
    <w:rsid w:val="006963C4"/>
    <w:rsid w:val="006967A5"/>
    <w:rsid w:val="00697BA1"/>
    <w:rsid w:val="00697FB9"/>
    <w:rsid w:val="006A12A1"/>
    <w:rsid w:val="006A1BFB"/>
    <w:rsid w:val="006A1D90"/>
    <w:rsid w:val="006A287B"/>
    <w:rsid w:val="006A2B53"/>
    <w:rsid w:val="006A4C1A"/>
    <w:rsid w:val="006A6B76"/>
    <w:rsid w:val="006B1257"/>
    <w:rsid w:val="006B2CC4"/>
    <w:rsid w:val="006B3F8B"/>
    <w:rsid w:val="006B4448"/>
    <w:rsid w:val="006B45F3"/>
    <w:rsid w:val="006B4BE4"/>
    <w:rsid w:val="006B4C85"/>
    <w:rsid w:val="006B50A4"/>
    <w:rsid w:val="006B50AC"/>
    <w:rsid w:val="006B68CC"/>
    <w:rsid w:val="006B7F4B"/>
    <w:rsid w:val="006C0C29"/>
    <w:rsid w:val="006C105D"/>
    <w:rsid w:val="006C1144"/>
    <w:rsid w:val="006C2846"/>
    <w:rsid w:val="006C286A"/>
    <w:rsid w:val="006C286C"/>
    <w:rsid w:val="006C3176"/>
    <w:rsid w:val="006C36AE"/>
    <w:rsid w:val="006C5692"/>
    <w:rsid w:val="006C5808"/>
    <w:rsid w:val="006C59FD"/>
    <w:rsid w:val="006C5D39"/>
    <w:rsid w:val="006C67D2"/>
    <w:rsid w:val="006D0118"/>
    <w:rsid w:val="006D14E1"/>
    <w:rsid w:val="006D1C0B"/>
    <w:rsid w:val="006D224A"/>
    <w:rsid w:val="006D2DA7"/>
    <w:rsid w:val="006D2F13"/>
    <w:rsid w:val="006D4058"/>
    <w:rsid w:val="006D5021"/>
    <w:rsid w:val="006D53A1"/>
    <w:rsid w:val="006D5AA3"/>
    <w:rsid w:val="006D76EA"/>
    <w:rsid w:val="006E15FF"/>
    <w:rsid w:val="006E2263"/>
    <w:rsid w:val="006E35C8"/>
    <w:rsid w:val="006E398A"/>
    <w:rsid w:val="006E58C3"/>
    <w:rsid w:val="006E5DD7"/>
    <w:rsid w:val="006E6F84"/>
    <w:rsid w:val="006F16A8"/>
    <w:rsid w:val="006F26A2"/>
    <w:rsid w:val="006F2D87"/>
    <w:rsid w:val="006F2EAC"/>
    <w:rsid w:val="006F32D0"/>
    <w:rsid w:val="006F42E5"/>
    <w:rsid w:val="006F4687"/>
    <w:rsid w:val="006F49FD"/>
    <w:rsid w:val="006F55B6"/>
    <w:rsid w:val="006F6379"/>
    <w:rsid w:val="006F6785"/>
    <w:rsid w:val="006F71D3"/>
    <w:rsid w:val="006F76A9"/>
    <w:rsid w:val="006F793B"/>
    <w:rsid w:val="007030E7"/>
    <w:rsid w:val="00703CDE"/>
    <w:rsid w:val="00703FAE"/>
    <w:rsid w:val="007074A7"/>
    <w:rsid w:val="00707887"/>
    <w:rsid w:val="00707ED1"/>
    <w:rsid w:val="00710042"/>
    <w:rsid w:val="007118EF"/>
    <w:rsid w:val="00713672"/>
    <w:rsid w:val="007165D6"/>
    <w:rsid w:val="00716C21"/>
    <w:rsid w:val="007209D8"/>
    <w:rsid w:val="007219D6"/>
    <w:rsid w:val="00721F2A"/>
    <w:rsid w:val="007226CA"/>
    <w:rsid w:val="007245EB"/>
    <w:rsid w:val="007258DE"/>
    <w:rsid w:val="00726B3F"/>
    <w:rsid w:val="00727C1D"/>
    <w:rsid w:val="00731097"/>
    <w:rsid w:val="00731619"/>
    <w:rsid w:val="007316E9"/>
    <w:rsid w:val="0073195A"/>
    <w:rsid w:val="00731B32"/>
    <w:rsid w:val="007343E1"/>
    <w:rsid w:val="00744088"/>
    <w:rsid w:val="007447D4"/>
    <w:rsid w:val="00746274"/>
    <w:rsid w:val="00746DCD"/>
    <w:rsid w:val="007473B8"/>
    <w:rsid w:val="0074776E"/>
    <w:rsid w:val="00747B35"/>
    <w:rsid w:val="007507F8"/>
    <w:rsid w:val="00751E73"/>
    <w:rsid w:val="00752158"/>
    <w:rsid w:val="0075236F"/>
    <w:rsid w:val="007527E9"/>
    <w:rsid w:val="007533E0"/>
    <w:rsid w:val="00753A9E"/>
    <w:rsid w:val="00756C0A"/>
    <w:rsid w:val="00756D58"/>
    <w:rsid w:val="0075714C"/>
    <w:rsid w:val="007579CD"/>
    <w:rsid w:val="007608B4"/>
    <w:rsid w:val="0076122C"/>
    <w:rsid w:val="00761E90"/>
    <w:rsid w:val="00761F77"/>
    <w:rsid w:val="007623EA"/>
    <w:rsid w:val="00762ADD"/>
    <w:rsid w:val="00763357"/>
    <w:rsid w:val="007638F0"/>
    <w:rsid w:val="00763944"/>
    <w:rsid w:val="007641F0"/>
    <w:rsid w:val="0076503E"/>
    <w:rsid w:val="007650A2"/>
    <w:rsid w:val="00765318"/>
    <w:rsid w:val="00766908"/>
    <w:rsid w:val="00766EBE"/>
    <w:rsid w:val="00770FCC"/>
    <w:rsid w:val="00771255"/>
    <w:rsid w:val="00771C3F"/>
    <w:rsid w:val="00772A96"/>
    <w:rsid w:val="00774F30"/>
    <w:rsid w:val="0077598F"/>
    <w:rsid w:val="0077682F"/>
    <w:rsid w:val="00780AA3"/>
    <w:rsid w:val="007816C2"/>
    <w:rsid w:val="00781A61"/>
    <w:rsid w:val="00781A85"/>
    <w:rsid w:val="00782350"/>
    <w:rsid w:val="00782532"/>
    <w:rsid w:val="00782D65"/>
    <w:rsid w:val="007830E4"/>
    <w:rsid w:val="007831F3"/>
    <w:rsid w:val="00783DAC"/>
    <w:rsid w:val="007840CA"/>
    <w:rsid w:val="00785D1C"/>
    <w:rsid w:val="007875BD"/>
    <w:rsid w:val="00791027"/>
    <w:rsid w:val="00791474"/>
    <w:rsid w:val="00791BAC"/>
    <w:rsid w:val="00791C53"/>
    <w:rsid w:val="00791D69"/>
    <w:rsid w:val="007920A9"/>
    <w:rsid w:val="00792503"/>
    <w:rsid w:val="007930E7"/>
    <w:rsid w:val="007942A3"/>
    <w:rsid w:val="0079452B"/>
    <w:rsid w:val="007952F5"/>
    <w:rsid w:val="007962EE"/>
    <w:rsid w:val="00796B8A"/>
    <w:rsid w:val="00797ED3"/>
    <w:rsid w:val="007A01F5"/>
    <w:rsid w:val="007A441B"/>
    <w:rsid w:val="007A48C5"/>
    <w:rsid w:val="007A7456"/>
    <w:rsid w:val="007B099C"/>
    <w:rsid w:val="007B2A42"/>
    <w:rsid w:val="007B3C08"/>
    <w:rsid w:val="007B41DA"/>
    <w:rsid w:val="007B5535"/>
    <w:rsid w:val="007B7A19"/>
    <w:rsid w:val="007C07EF"/>
    <w:rsid w:val="007C1C03"/>
    <w:rsid w:val="007C3486"/>
    <w:rsid w:val="007C3550"/>
    <w:rsid w:val="007C3642"/>
    <w:rsid w:val="007C3A1C"/>
    <w:rsid w:val="007C41A2"/>
    <w:rsid w:val="007C4347"/>
    <w:rsid w:val="007C5485"/>
    <w:rsid w:val="007C5498"/>
    <w:rsid w:val="007C58A7"/>
    <w:rsid w:val="007C7AEA"/>
    <w:rsid w:val="007C7B3C"/>
    <w:rsid w:val="007C7C29"/>
    <w:rsid w:val="007D21A6"/>
    <w:rsid w:val="007D2519"/>
    <w:rsid w:val="007D383C"/>
    <w:rsid w:val="007D3C87"/>
    <w:rsid w:val="007D4352"/>
    <w:rsid w:val="007D4B9A"/>
    <w:rsid w:val="007D519C"/>
    <w:rsid w:val="007D5492"/>
    <w:rsid w:val="007D66E3"/>
    <w:rsid w:val="007D6D00"/>
    <w:rsid w:val="007D6E6E"/>
    <w:rsid w:val="007D73F2"/>
    <w:rsid w:val="007E0C20"/>
    <w:rsid w:val="007E2074"/>
    <w:rsid w:val="007E2955"/>
    <w:rsid w:val="007E2B74"/>
    <w:rsid w:val="007E3274"/>
    <w:rsid w:val="007E4D57"/>
    <w:rsid w:val="007E4F48"/>
    <w:rsid w:val="007E55AC"/>
    <w:rsid w:val="007E5FB8"/>
    <w:rsid w:val="007E7EC9"/>
    <w:rsid w:val="007F0406"/>
    <w:rsid w:val="007F0719"/>
    <w:rsid w:val="007F074F"/>
    <w:rsid w:val="007F29F8"/>
    <w:rsid w:val="007F39F2"/>
    <w:rsid w:val="007F415C"/>
    <w:rsid w:val="007F470A"/>
    <w:rsid w:val="007F516C"/>
    <w:rsid w:val="007F5D01"/>
    <w:rsid w:val="007F607E"/>
    <w:rsid w:val="007F7DAA"/>
    <w:rsid w:val="008013D4"/>
    <w:rsid w:val="008015C4"/>
    <w:rsid w:val="008027B3"/>
    <w:rsid w:val="00805F40"/>
    <w:rsid w:val="00806135"/>
    <w:rsid w:val="008061B2"/>
    <w:rsid w:val="00806254"/>
    <w:rsid w:val="0080633D"/>
    <w:rsid w:val="00806A9D"/>
    <w:rsid w:val="00807F40"/>
    <w:rsid w:val="008100B8"/>
    <w:rsid w:val="0081017C"/>
    <w:rsid w:val="008104A3"/>
    <w:rsid w:val="00811318"/>
    <w:rsid w:val="00811D18"/>
    <w:rsid w:val="008125CC"/>
    <w:rsid w:val="00812833"/>
    <w:rsid w:val="00812DA6"/>
    <w:rsid w:val="00814D41"/>
    <w:rsid w:val="00817586"/>
    <w:rsid w:val="00817B7F"/>
    <w:rsid w:val="008201F0"/>
    <w:rsid w:val="00821192"/>
    <w:rsid w:val="008219AE"/>
    <w:rsid w:val="00823437"/>
    <w:rsid w:val="00823A1C"/>
    <w:rsid w:val="0082674B"/>
    <w:rsid w:val="00830EB5"/>
    <w:rsid w:val="00832104"/>
    <w:rsid w:val="008326B0"/>
    <w:rsid w:val="0083351D"/>
    <w:rsid w:val="00833B43"/>
    <w:rsid w:val="00833FEE"/>
    <w:rsid w:val="008349EC"/>
    <w:rsid w:val="008378BF"/>
    <w:rsid w:val="00840D18"/>
    <w:rsid w:val="008413CA"/>
    <w:rsid w:val="00842395"/>
    <w:rsid w:val="00842DEE"/>
    <w:rsid w:val="008437FC"/>
    <w:rsid w:val="00844D68"/>
    <w:rsid w:val="00845ED3"/>
    <w:rsid w:val="0084655B"/>
    <w:rsid w:val="008510D6"/>
    <w:rsid w:val="00851D35"/>
    <w:rsid w:val="00852202"/>
    <w:rsid w:val="00852DE3"/>
    <w:rsid w:val="00854FB0"/>
    <w:rsid w:val="00855486"/>
    <w:rsid w:val="00855721"/>
    <w:rsid w:val="00856C9C"/>
    <w:rsid w:val="00860339"/>
    <w:rsid w:val="0086050D"/>
    <w:rsid w:val="00862D2B"/>
    <w:rsid w:val="008645BB"/>
    <w:rsid w:val="00864C16"/>
    <w:rsid w:val="00864D4B"/>
    <w:rsid w:val="008651AF"/>
    <w:rsid w:val="00871D02"/>
    <w:rsid w:val="00871E2A"/>
    <w:rsid w:val="00871F4F"/>
    <w:rsid w:val="00871FD3"/>
    <w:rsid w:val="00872599"/>
    <w:rsid w:val="00872F9F"/>
    <w:rsid w:val="008737F7"/>
    <w:rsid w:val="00873C40"/>
    <w:rsid w:val="008741E8"/>
    <w:rsid w:val="008750AF"/>
    <w:rsid w:val="008752D7"/>
    <w:rsid w:val="00875AFF"/>
    <w:rsid w:val="00877067"/>
    <w:rsid w:val="00880C1E"/>
    <w:rsid w:val="0088145D"/>
    <w:rsid w:val="00881D0D"/>
    <w:rsid w:val="00882B6D"/>
    <w:rsid w:val="0088399D"/>
    <w:rsid w:val="00884CBA"/>
    <w:rsid w:val="00885016"/>
    <w:rsid w:val="0088518D"/>
    <w:rsid w:val="008851BC"/>
    <w:rsid w:val="00885414"/>
    <w:rsid w:val="0088551F"/>
    <w:rsid w:val="008866DB"/>
    <w:rsid w:val="00886961"/>
    <w:rsid w:val="008870B1"/>
    <w:rsid w:val="00887DF4"/>
    <w:rsid w:val="00890244"/>
    <w:rsid w:val="00890372"/>
    <w:rsid w:val="0089042F"/>
    <w:rsid w:val="008907EE"/>
    <w:rsid w:val="008908F1"/>
    <w:rsid w:val="00891619"/>
    <w:rsid w:val="00891DD4"/>
    <w:rsid w:val="008943AE"/>
    <w:rsid w:val="0089527C"/>
    <w:rsid w:val="0089562D"/>
    <w:rsid w:val="00896A10"/>
    <w:rsid w:val="00896E1B"/>
    <w:rsid w:val="0089759C"/>
    <w:rsid w:val="008976C6"/>
    <w:rsid w:val="00897B94"/>
    <w:rsid w:val="008A04B0"/>
    <w:rsid w:val="008A0528"/>
    <w:rsid w:val="008A0CE9"/>
    <w:rsid w:val="008A22AF"/>
    <w:rsid w:val="008A2B9A"/>
    <w:rsid w:val="008A49CD"/>
    <w:rsid w:val="008B3B13"/>
    <w:rsid w:val="008B55C8"/>
    <w:rsid w:val="008B5A18"/>
    <w:rsid w:val="008B5B3B"/>
    <w:rsid w:val="008B5C1A"/>
    <w:rsid w:val="008B7BF8"/>
    <w:rsid w:val="008B7CC7"/>
    <w:rsid w:val="008C1702"/>
    <w:rsid w:val="008C35BD"/>
    <w:rsid w:val="008C471E"/>
    <w:rsid w:val="008C4957"/>
    <w:rsid w:val="008C6CE6"/>
    <w:rsid w:val="008C7140"/>
    <w:rsid w:val="008C7544"/>
    <w:rsid w:val="008D0013"/>
    <w:rsid w:val="008D0421"/>
    <w:rsid w:val="008D15A4"/>
    <w:rsid w:val="008D1AE6"/>
    <w:rsid w:val="008D2AE0"/>
    <w:rsid w:val="008D2D32"/>
    <w:rsid w:val="008D357E"/>
    <w:rsid w:val="008D3EAC"/>
    <w:rsid w:val="008D4707"/>
    <w:rsid w:val="008D5058"/>
    <w:rsid w:val="008E0926"/>
    <w:rsid w:val="008E23BC"/>
    <w:rsid w:val="008E2AAE"/>
    <w:rsid w:val="008E2CCC"/>
    <w:rsid w:val="008E379D"/>
    <w:rsid w:val="008E5A92"/>
    <w:rsid w:val="008E6CD4"/>
    <w:rsid w:val="008E73C8"/>
    <w:rsid w:val="008E7C1C"/>
    <w:rsid w:val="008F0B3B"/>
    <w:rsid w:val="008F2754"/>
    <w:rsid w:val="008F3926"/>
    <w:rsid w:val="008F439C"/>
    <w:rsid w:val="008F4A25"/>
    <w:rsid w:val="008F4D49"/>
    <w:rsid w:val="008F6778"/>
    <w:rsid w:val="008F6E23"/>
    <w:rsid w:val="008F7D69"/>
    <w:rsid w:val="00900176"/>
    <w:rsid w:val="0090187B"/>
    <w:rsid w:val="0090197E"/>
    <w:rsid w:val="00902100"/>
    <w:rsid w:val="00902AAE"/>
    <w:rsid w:val="009047CA"/>
    <w:rsid w:val="009047E5"/>
    <w:rsid w:val="009078A5"/>
    <w:rsid w:val="00910380"/>
    <w:rsid w:val="00911DB7"/>
    <w:rsid w:val="00913D73"/>
    <w:rsid w:val="00914D30"/>
    <w:rsid w:val="00916D63"/>
    <w:rsid w:val="0091708D"/>
    <w:rsid w:val="00917549"/>
    <w:rsid w:val="00917859"/>
    <w:rsid w:val="00920087"/>
    <w:rsid w:val="00920E53"/>
    <w:rsid w:val="00921C0F"/>
    <w:rsid w:val="00922608"/>
    <w:rsid w:val="00923BE2"/>
    <w:rsid w:val="00925547"/>
    <w:rsid w:val="009267C6"/>
    <w:rsid w:val="0092761E"/>
    <w:rsid w:val="00927ACD"/>
    <w:rsid w:val="00930BDC"/>
    <w:rsid w:val="00931972"/>
    <w:rsid w:val="00931E9B"/>
    <w:rsid w:val="00933657"/>
    <w:rsid w:val="00933AC0"/>
    <w:rsid w:val="009363D5"/>
    <w:rsid w:val="00937ECA"/>
    <w:rsid w:val="009400F7"/>
    <w:rsid w:val="0094086F"/>
    <w:rsid w:val="00940C07"/>
    <w:rsid w:val="00940CA2"/>
    <w:rsid w:val="00941FDE"/>
    <w:rsid w:val="00942425"/>
    <w:rsid w:val="00942AE4"/>
    <w:rsid w:val="0094301C"/>
    <w:rsid w:val="00946F75"/>
    <w:rsid w:val="009474E3"/>
    <w:rsid w:val="00950DDD"/>
    <w:rsid w:val="00951B66"/>
    <w:rsid w:val="00952BFA"/>
    <w:rsid w:val="00952F8E"/>
    <w:rsid w:val="0095376B"/>
    <w:rsid w:val="0095430C"/>
    <w:rsid w:val="00954820"/>
    <w:rsid w:val="00955307"/>
    <w:rsid w:val="00956040"/>
    <w:rsid w:val="0095641C"/>
    <w:rsid w:val="00956700"/>
    <w:rsid w:val="00956A38"/>
    <w:rsid w:val="0095762F"/>
    <w:rsid w:val="0096064C"/>
    <w:rsid w:val="00960D62"/>
    <w:rsid w:val="0096195E"/>
    <w:rsid w:val="00961B4A"/>
    <w:rsid w:val="00961BCA"/>
    <w:rsid w:val="00962C39"/>
    <w:rsid w:val="00963BF4"/>
    <w:rsid w:val="00964697"/>
    <w:rsid w:val="009656AE"/>
    <w:rsid w:val="00965E30"/>
    <w:rsid w:val="00965E57"/>
    <w:rsid w:val="00965F01"/>
    <w:rsid w:val="009663BF"/>
    <w:rsid w:val="00966FDA"/>
    <w:rsid w:val="00967254"/>
    <w:rsid w:val="00967977"/>
    <w:rsid w:val="00967EF5"/>
    <w:rsid w:val="009711C3"/>
    <w:rsid w:val="0097214C"/>
    <w:rsid w:val="0097321F"/>
    <w:rsid w:val="00974054"/>
    <w:rsid w:val="00974222"/>
    <w:rsid w:val="00974387"/>
    <w:rsid w:val="009754AD"/>
    <w:rsid w:val="00975BFB"/>
    <w:rsid w:val="00975EB8"/>
    <w:rsid w:val="00975ECA"/>
    <w:rsid w:val="00976936"/>
    <w:rsid w:val="00976965"/>
    <w:rsid w:val="00980640"/>
    <w:rsid w:val="00980BDB"/>
    <w:rsid w:val="00981493"/>
    <w:rsid w:val="00981B16"/>
    <w:rsid w:val="00981B7F"/>
    <w:rsid w:val="00982D58"/>
    <w:rsid w:val="009834D9"/>
    <w:rsid w:val="00983911"/>
    <w:rsid w:val="009840EC"/>
    <w:rsid w:val="00984452"/>
    <w:rsid w:val="00985F28"/>
    <w:rsid w:val="009861ED"/>
    <w:rsid w:val="009863ED"/>
    <w:rsid w:val="00987011"/>
    <w:rsid w:val="009905C2"/>
    <w:rsid w:val="00990C02"/>
    <w:rsid w:val="00990F06"/>
    <w:rsid w:val="00991D15"/>
    <w:rsid w:val="009920D3"/>
    <w:rsid w:val="009922F0"/>
    <w:rsid w:val="00993BD0"/>
    <w:rsid w:val="00994418"/>
    <w:rsid w:val="00995446"/>
    <w:rsid w:val="009965E7"/>
    <w:rsid w:val="00996BD3"/>
    <w:rsid w:val="00996E38"/>
    <w:rsid w:val="009A211D"/>
    <w:rsid w:val="009A441D"/>
    <w:rsid w:val="009A59F4"/>
    <w:rsid w:val="009A615A"/>
    <w:rsid w:val="009B1105"/>
    <w:rsid w:val="009B24DA"/>
    <w:rsid w:val="009B281A"/>
    <w:rsid w:val="009B2BA2"/>
    <w:rsid w:val="009B4ADE"/>
    <w:rsid w:val="009B5281"/>
    <w:rsid w:val="009B63CE"/>
    <w:rsid w:val="009B675A"/>
    <w:rsid w:val="009B6774"/>
    <w:rsid w:val="009B6CB2"/>
    <w:rsid w:val="009B6E7A"/>
    <w:rsid w:val="009B7FE8"/>
    <w:rsid w:val="009C0779"/>
    <w:rsid w:val="009C1196"/>
    <w:rsid w:val="009C11B4"/>
    <w:rsid w:val="009C228A"/>
    <w:rsid w:val="009C2A94"/>
    <w:rsid w:val="009C3A4B"/>
    <w:rsid w:val="009C47FE"/>
    <w:rsid w:val="009C4A4B"/>
    <w:rsid w:val="009C4C83"/>
    <w:rsid w:val="009C4CE5"/>
    <w:rsid w:val="009C4EAD"/>
    <w:rsid w:val="009C508B"/>
    <w:rsid w:val="009C5D38"/>
    <w:rsid w:val="009C6F34"/>
    <w:rsid w:val="009C723D"/>
    <w:rsid w:val="009D15AD"/>
    <w:rsid w:val="009D1C10"/>
    <w:rsid w:val="009D2273"/>
    <w:rsid w:val="009D3EA1"/>
    <w:rsid w:val="009D40C1"/>
    <w:rsid w:val="009D42B1"/>
    <w:rsid w:val="009D5EA2"/>
    <w:rsid w:val="009D658A"/>
    <w:rsid w:val="009D7B74"/>
    <w:rsid w:val="009D7FEA"/>
    <w:rsid w:val="009E03ED"/>
    <w:rsid w:val="009E15FD"/>
    <w:rsid w:val="009E2CA3"/>
    <w:rsid w:val="009E3549"/>
    <w:rsid w:val="009E3E80"/>
    <w:rsid w:val="009E3FA9"/>
    <w:rsid w:val="009E552C"/>
    <w:rsid w:val="009E55F9"/>
    <w:rsid w:val="009E5F3B"/>
    <w:rsid w:val="009E6262"/>
    <w:rsid w:val="009F0A0F"/>
    <w:rsid w:val="009F11E3"/>
    <w:rsid w:val="009F2057"/>
    <w:rsid w:val="009F23C8"/>
    <w:rsid w:val="009F2E20"/>
    <w:rsid w:val="009F324A"/>
    <w:rsid w:val="009F3E95"/>
    <w:rsid w:val="009F4168"/>
    <w:rsid w:val="009F55B7"/>
    <w:rsid w:val="009F56D7"/>
    <w:rsid w:val="009F58DD"/>
    <w:rsid w:val="009F647D"/>
    <w:rsid w:val="00A006D6"/>
    <w:rsid w:val="00A01592"/>
    <w:rsid w:val="00A01866"/>
    <w:rsid w:val="00A01F6B"/>
    <w:rsid w:val="00A030D3"/>
    <w:rsid w:val="00A04ADA"/>
    <w:rsid w:val="00A06907"/>
    <w:rsid w:val="00A1191F"/>
    <w:rsid w:val="00A1225B"/>
    <w:rsid w:val="00A12B8A"/>
    <w:rsid w:val="00A1317A"/>
    <w:rsid w:val="00A14078"/>
    <w:rsid w:val="00A14A43"/>
    <w:rsid w:val="00A14D69"/>
    <w:rsid w:val="00A15904"/>
    <w:rsid w:val="00A15DD9"/>
    <w:rsid w:val="00A162C0"/>
    <w:rsid w:val="00A16958"/>
    <w:rsid w:val="00A17084"/>
    <w:rsid w:val="00A17729"/>
    <w:rsid w:val="00A17A6D"/>
    <w:rsid w:val="00A201A4"/>
    <w:rsid w:val="00A20DA6"/>
    <w:rsid w:val="00A20E36"/>
    <w:rsid w:val="00A2162C"/>
    <w:rsid w:val="00A221CA"/>
    <w:rsid w:val="00A237E1"/>
    <w:rsid w:val="00A248FE"/>
    <w:rsid w:val="00A24F04"/>
    <w:rsid w:val="00A26CAB"/>
    <w:rsid w:val="00A27254"/>
    <w:rsid w:val="00A3005D"/>
    <w:rsid w:val="00A31AF8"/>
    <w:rsid w:val="00A32B83"/>
    <w:rsid w:val="00A32CD5"/>
    <w:rsid w:val="00A32DBC"/>
    <w:rsid w:val="00A32FF0"/>
    <w:rsid w:val="00A341A3"/>
    <w:rsid w:val="00A36BCA"/>
    <w:rsid w:val="00A3727E"/>
    <w:rsid w:val="00A37FA1"/>
    <w:rsid w:val="00A4030F"/>
    <w:rsid w:val="00A416D7"/>
    <w:rsid w:val="00A41ADB"/>
    <w:rsid w:val="00A41BA2"/>
    <w:rsid w:val="00A4267C"/>
    <w:rsid w:val="00A435F1"/>
    <w:rsid w:val="00A44BFF"/>
    <w:rsid w:val="00A4576D"/>
    <w:rsid w:val="00A46220"/>
    <w:rsid w:val="00A4726F"/>
    <w:rsid w:val="00A475BB"/>
    <w:rsid w:val="00A4772C"/>
    <w:rsid w:val="00A50513"/>
    <w:rsid w:val="00A50CE3"/>
    <w:rsid w:val="00A50E7A"/>
    <w:rsid w:val="00A51559"/>
    <w:rsid w:val="00A52504"/>
    <w:rsid w:val="00A52B9A"/>
    <w:rsid w:val="00A53E25"/>
    <w:rsid w:val="00A54EBF"/>
    <w:rsid w:val="00A55932"/>
    <w:rsid w:val="00A55B4E"/>
    <w:rsid w:val="00A55E3A"/>
    <w:rsid w:val="00A5658F"/>
    <w:rsid w:val="00A6046B"/>
    <w:rsid w:val="00A609A1"/>
    <w:rsid w:val="00A60AB0"/>
    <w:rsid w:val="00A61852"/>
    <w:rsid w:val="00A61CAD"/>
    <w:rsid w:val="00A61E9B"/>
    <w:rsid w:val="00A620ED"/>
    <w:rsid w:val="00A633C1"/>
    <w:rsid w:val="00A644F7"/>
    <w:rsid w:val="00A65B6E"/>
    <w:rsid w:val="00A66FB3"/>
    <w:rsid w:val="00A67E46"/>
    <w:rsid w:val="00A7001C"/>
    <w:rsid w:val="00A71664"/>
    <w:rsid w:val="00A71A5F"/>
    <w:rsid w:val="00A7260C"/>
    <w:rsid w:val="00A7326F"/>
    <w:rsid w:val="00A73756"/>
    <w:rsid w:val="00A73EB4"/>
    <w:rsid w:val="00A73F61"/>
    <w:rsid w:val="00A74EF3"/>
    <w:rsid w:val="00A75331"/>
    <w:rsid w:val="00A754EB"/>
    <w:rsid w:val="00A7563D"/>
    <w:rsid w:val="00A766E5"/>
    <w:rsid w:val="00A76FA1"/>
    <w:rsid w:val="00A80AE5"/>
    <w:rsid w:val="00A814A1"/>
    <w:rsid w:val="00A81875"/>
    <w:rsid w:val="00A818BA"/>
    <w:rsid w:val="00A83231"/>
    <w:rsid w:val="00A84843"/>
    <w:rsid w:val="00A8566B"/>
    <w:rsid w:val="00A859FC"/>
    <w:rsid w:val="00A86846"/>
    <w:rsid w:val="00A87DDA"/>
    <w:rsid w:val="00A87E71"/>
    <w:rsid w:val="00A90842"/>
    <w:rsid w:val="00A90BEA"/>
    <w:rsid w:val="00A913B6"/>
    <w:rsid w:val="00A92EE7"/>
    <w:rsid w:val="00A93DB7"/>
    <w:rsid w:val="00A94C5E"/>
    <w:rsid w:val="00A95D9B"/>
    <w:rsid w:val="00A96022"/>
    <w:rsid w:val="00A962BD"/>
    <w:rsid w:val="00A962CC"/>
    <w:rsid w:val="00A9694E"/>
    <w:rsid w:val="00A96EAD"/>
    <w:rsid w:val="00A97796"/>
    <w:rsid w:val="00AA0FDC"/>
    <w:rsid w:val="00AA16F5"/>
    <w:rsid w:val="00AA1E4E"/>
    <w:rsid w:val="00AA2BBA"/>
    <w:rsid w:val="00AA2CEC"/>
    <w:rsid w:val="00AA40E3"/>
    <w:rsid w:val="00AA53C8"/>
    <w:rsid w:val="00AA6857"/>
    <w:rsid w:val="00AA709B"/>
    <w:rsid w:val="00AB0CCA"/>
    <w:rsid w:val="00AB1814"/>
    <w:rsid w:val="00AB3716"/>
    <w:rsid w:val="00AB3C5F"/>
    <w:rsid w:val="00AB545A"/>
    <w:rsid w:val="00AB5D79"/>
    <w:rsid w:val="00AB6F8D"/>
    <w:rsid w:val="00AB7786"/>
    <w:rsid w:val="00AB7E25"/>
    <w:rsid w:val="00AC1B62"/>
    <w:rsid w:val="00AC1C86"/>
    <w:rsid w:val="00AC2974"/>
    <w:rsid w:val="00AC3E2C"/>
    <w:rsid w:val="00AC46AE"/>
    <w:rsid w:val="00AC46F4"/>
    <w:rsid w:val="00AC4E7B"/>
    <w:rsid w:val="00AC50AA"/>
    <w:rsid w:val="00AC5BF0"/>
    <w:rsid w:val="00AC6C6F"/>
    <w:rsid w:val="00AD0632"/>
    <w:rsid w:val="00AD0C09"/>
    <w:rsid w:val="00AD206D"/>
    <w:rsid w:val="00AD2501"/>
    <w:rsid w:val="00AD3A2D"/>
    <w:rsid w:val="00AD3BA0"/>
    <w:rsid w:val="00AD4641"/>
    <w:rsid w:val="00AD4D1D"/>
    <w:rsid w:val="00AD4FE3"/>
    <w:rsid w:val="00AD5AC6"/>
    <w:rsid w:val="00AD60F8"/>
    <w:rsid w:val="00AD6290"/>
    <w:rsid w:val="00AE0535"/>
    <w:rsid w:val="00AE13C9"/>
    <w:rsid w:val="00AE2644"/>
    <w:rsid w:val="00AE2CA2"/>
    <w:rsid w:val="00AE2F44"/>
    <w:rsid w:val="00AE4A6A"/>
    <w:rsid w:val="00AE4EDC"/>
    <w:rsid w:val="00AE50B5"/>
    <w:rsid w:val="00AE611F"/>
    <w:rsid w:val="00AE634D"/>
    <w:rsid w:val="00AE7076"/>
    <w:rsid w:val="00AF0E55"/>
    <w:rsid w:val="00AF116E"/>
    <w:rsid w:val="00AF17BC"/>
    <w:rsid w:val="00AF19DB"/>
    <w:rsid w:val="00AF20CA"/>
    <w:rsid w:val="00AF2A43"/>
    <w:rsid w:val="00AF304D"/>
    <w:rsid w:val="00AF329E"/>
    <w:rsid w:val="00AF456C"/>
    <w:rsid w:val="00AF55F9"/>
    <w:rsid w:val="00AF6154"/>
    <w:rsid w:val="00AF6A28"/>
    <w:rsid w:val="00AF6A43"/>
    <w:rsid w:val="00AF6CB2"/>
    <w:rsid w:val="00AF7AA5"/>
    <w:rsid w:val="00B0049C"/>
    <w:rsid w:val="00B009CB"/>
    <w:rsid w:val="00B020B5"/>
    <w:rsid w:val="00B05030"/>
    <w:rsid w:val="00B052B9"/>
    <w:rsid w:val="00B0555C"/>
    <w:rsid w:val="00B0570A"/>
    <w:rsid w:val="00B05D52"/>
    <w:rsid w:val="00B05DBA"/>
    <w:rsid w:val="00B06AFE"/>
    <w:rsid w:val="00B072F5"/>
    <w:rsid w:val="00B075F7"/>
    <w:rsid w:val="00B07A9C"/>
    <w:rsid w:val="00B12579"/>
    <w:rsid w:val="00B12F3C"/>
    <w:rsid w:val="00B134C2"/>
    <w:rsid w:val="00B1391C"/>
    <w:rsid w:val="00B143E6"/>
    <w:rsid w:val="00B2047D"/>
    <w:rsid w:val="00B20A39"/>
    <w:rsid w:val="00B213FA"/>
    <w:rsid w:val="00B21ABD"/>
    <w:rsid w:val="00B21B2C"/>
    <w:rsid w:val="00B220BC"/>
    <w:rsid w:val="00B23889"/>
    <w:rsid w:val="00B23E9C"/>
    <w:rsid w:val="00B24A64"/>
    <w:rsid w:val="00B24C80"/>
    <w:rsid w:val="00B24DC6"/>
    <w:rsid w:val="00B24F6F"/>
    <w:rsid w:val="00B262BF"/>
    <w:rsid w:val="00B2733E"/>
    <w:rsid w:val="00B277CE"/>
    <w:rsid w:val="00B30127"/>
    <w:rsid w:val="00B30B69"/>
    <w:rsid w:val="00B31012"/>
    <w:rsid w:val="00B31915"/>
    <w:rsid w:val="00B36DBB"/>
    <w:rsid w:val="00B37104"/>
    <w:rsid w:val="00B3725C"/>
    <w:rsid w:val="00B42DB4"/>
    <w:rsid w:val="00B4338E"/>
    <w:rsid w:val="00B447DD"/>
    <w:rsid w:val="00B44CC3"/>
    <w:rsid w:val="00B45003"/>
    <w:rsid w:val="00B45238"/>
    <w:rsid w:val="00B45B96"/>
    <w:rsid w:val="00B45F76"/>
    <w:rsid w:val="00B46251"/>
    <w:rsid w:val="00B47347"/>
    <w:rsid w:val="00B478C2"/>
    <w:rsid w:val="00B47AC2"/>
    <w:rsid w:val="00B47FFC"/>
    <w:rsid w:val="00B51E17"/>
    <w:rsid w:val="00B52017"/>
    <w:rsid w:val="00B520B3"/>
    <w:rsid w:val="00B5280C"/>
    <w:rsid w:val="00B52FA1"/>
    <w:rsid w:val="00B532DB"/>
    <w:rsid w:val="00B5430D"/>
    <w:rsid w:val="00B545C7"/>
    <w:rsid w:val="00B54ADF"/>
    <w:rsid w:val="00B5658A"/>
    <w:rsid w:val="00B56AFE"/>
    <w:rsid w:val="00B57335"/>
    <w:rsid w:val="00B609A3"/>
    <w:rsid w:val="00B61327"/>
    <w:rsid w:val="00B61396"/>
    <w:rsid w:val="00B6203C"/>
    <w:rsid w:val="00B6254A"/>
    <w:rsid w:val="00B62EEB"/>
    <w:rsid w:val="00B638D3"/>
    <w:rsid w:val="00B6449E"/>
    <w:rsid w:val="00B646CE"/>
    <w:rsid w:val="00B65EF1"/>
    <w:rsid w:val="00B66E5B"/>
    <w:rsid w:val="00B67555"/>
    <w:rsid w:val="00B707E5"/>
    <w:rsid w:val="00B70BE0"/>
    <w:rsid w:val="00B7479F"/>
    <w:rsid w:val="00B74DD4"/>
    <w:rsid w:val="00B77595"/>
    <w:rsid w:val="00B77F87"/>
    <w:rsid w:val="00B828B4"/>
    <w:rsid w:val="00B8293E"/>
    <w:rsid w:val="00B83C18"/>
    <w:rsid w:val="00B8416F"/>
    <w:rsid w:val="00B85EE1"/>
    <w:rsid w:val="00B87355"/>
    <w:rsid w:val="00B90763"/>
    <w:rsid w:val="00B90BF7"/>
    <w:rsid w:val="00B9151E"/>
    <w:rsid w:val="00B91D32"/>
    <w:rsid w:val="00B92795"/>
    <w:rsid w:val="00B928F3"/>
    <w:rsid w:val="00B92CAE"/>
    <w:rsid w:val="00B94375"/>
    <w:rsid w:val="00B95797"/>
    <w:rsid w:val="00B957D4"/>
    <w:rsid w:val="00B95C3B"/>
    <w:rsid w:val="00BA1523"/>
    <w:rsid w:val="00BA1CEB"/>
    <w:rsid w:val="00BA2523"/>
    <w:rsid w:val="00BA2EBB"/>
    <w:rsid w:val="00BA3BE2"/>
    <w:rsid w:val="00BA45AB"/>
    <w:rsid w:val="00BA51A4"/>
    <w:rsid w:val="00BA55F9"/>
    <w:rsid w:val="00BA6311"/>
    <w:rsid w:val="00BA718E"/>
    <w:rsid w:val="00BA724E"/>
    <w:rsid w:val="00BA7B62"/>
    <w:rsid w:val="00BB0111"/>
    <w:rsid w:val="00BB02CE"/>
    <w:rsid w:val="00BB04BB"/>
    <w:rsid w:val="00BB1896"/>
    <w:rsid w:val="00BB3151"/>
    <w:rsid w:val="00BB3FE4"/>
    <w:rsid w:val="00BB4DB2"/>
    <w:rsid w:val="00BB4DFF"/>
    <w:rsid w:val="00BB7257"/>
    <w:rsid w:val="00BB7636"/>
    <w:rsid w:val="00BB7DE0"/>
    <w:rsid w:val="00BB7DE2"/>
    <w:rsid w:val="00BC03A8"/>
    <w:rsid w:val="00BC0F0B"/>
    <w:rsid w:val="00BC20B6"/>
    <w:rsid w:val="00BC2343"/>
    <w:rsid w:val="00BC2490"/>
    <w:rsid w:val="00BC3850"/>
    <w:rsid w:val="00BC43DB"/>
    <w:rsid w:val="00BC5751"/>
    <w:rsid w:val="00BC5B1A"/>
    <w:rsid w:val="00BC64B9"/>
    <w:rsid w:val="00BD0339"/>
    <w:rsid w:val="00BD068E"/>
    <w:rsid w:val="00BD1164"/>
    <w:rsid w:val="00BD38F6"/>
    <w:rsid w:val="00BD3A9E"/>
    <w:rsid w:val="00BD3CD4"/>
    <w:rsid w:val="00BD3F22"/>
    <w:rsid w:val="00BD5DE5"/>
    <w:rsid w:val="00BD5EBC"/>
    <w:rsid w:val="00BD6051"/>
    <w:rsid w:val="00BD7CFB"/>
    <w:rsid w:val="00BE48F3"/>
    <w:rsid w:val="00BE5166"/>
    <w:rsid w:val="00BE569B"/>
    <w:rsid w:val="00BE6B03"/>
    <w:rsid w:val="00BE6EF0"/>
    <w:rsid w:val="00BE730F"/>
    <w:rsid w:val="00BE7B87"/>
    <w:rsid w:val="00BF04AC"/>
    <w:rsid w:val="00BF0E79"/>
    <w:rsid w:val="00BF25BB"/>
    <w:rsid w:val="00BF2DB9"/>
    <w:rsid w:val="00BF2E75"/>
    <w:rsid w:val="00BF3CD8"/>
    <w:rsid w:val="00BF3D33"/>
    <w:rsid w:val="00BF3E94"/>
    <w:rsid w:val="00BF500C"/>
    <w:rsid w:val="00BF52CB"/>
    <w:rsid w:val="00BF5CDE"/>
    <w:rsid w:val="00BF5F57"/>
    <w:rsid w:val="00BF6164"/>
    <w:rsid w:val="00BF63C2"/>
    <w:rsid w:val="00BF69D1"/>
    <w:rsid w:val="00BF7A1B"/>
    <w:rsid w:val="00C0129A"/>
    <w:rsid w:val="00C01895"/>
    <w:rsid w:val="00C01B3A"/>
    <w:rsid w:val="00C01D0E"/>
    <w:rsid w:val="00C02564"/>
    <w:rsid w:val="00C025B7"/>
    <w:rsid w:val="00C02B7C"/>
    <w:rsid w:val="00C047D7"/>
    <w:rsid w:val="00C0487B"/>
    <w:rsid w:val="00C05DCB"/>
    <w:rsid w:val="00C06185"/>
    <w:rsid w:val="00C0669F"/>
    <w:rsid w:val="00C102E3"/>
    <w:rsid w:val="00C10D0E"/>
    <w:rsid w:val="00C11321"/>
    <w:rsid w:val="00C13921"/>
    <w:rsid w:val="00C13AD4"/>
    <w:rsid w:val="00C13DC7"/>
    <w:rsid w:val="00C13E50"/>
    <w:rsid w:val="00C1462A"/>
    <w:rsid w:val="00C159EE"/>
    <w:rsid w:val="00C174F3"/>
    <w:rsid w:val="00C2404C"/>
    <w:rsid w:val="00C25152"/>
    <w:rsid w:val="00C25416"/>
    <w:rsid w:val="00C25E43"/>
    <w:rsid w:val="00C273D9"/>
    <w:rsid w:val="00C27CB5"/>
    <w:rsid w:val="00C32098"/>
    <w:rsid w:val="00C32B0C"/>
    <w:rsid w:val="00C32ECE"/>
    <w:rsid w:val="00C33410"/>
    <w:rsid w:val="00C33478"/>
    <w:rsid w:val="00C3397A"/>
    <w:rsid w:val="00C33D44"/>
    <w:rsid w:val="00C33FAA"/>
    <w:rsid w:val="00C356E5"/>
    <w:rsid w:val="00C35E38"/>
    <w:rsid w:val="00C36648"/>
    <w:rsid w:val="00C402DD"/>
    <w:rsid w:val="00C40DA0"/>
    <w:rsid w:val="00C41230"/>
    <w:rsid w:val="00C42B05"/>
    <w:rsid w:val="00C42B25"/>
    <w:rsid w:val="00C43D19"/>
    <w:rsid w:val="00C44A70"/>
    <w:rsid w:val="00C4550B"/>
    <w:rsid w:val="00C4679E"/>
    <w:rsid w:val="00C500AB"/>
    <w:rsid w:val="00C50819"/>
    <w:rsid w:val="00C510C9"/>
    <w:rsid w:val="00C513D5"/>
    <w:rsid w:val="00C52A82"/>
    <w:rsid w:val="00C52E2D"/>
    <w:rsid w:val="00C537E3"/>
    <w:rsid w:val="00C542B8"/>
    <w:rsid w:val="00C548C7"/>
    <w:rsid w:val="00C567F0"/>
    <w:rsid w:val="00C579E6"/>
    <w:rsid w:val="00C57B63"/>
    <w:rsid w:val="00C617EC"/>
    <w:rsid w:val="00C63FFD"/>
    <w:rsid w:val="00C64537"/>
    <w:rsid w:val="00C65BB3"/>
    <w:rsid w:val="00C65FC8"/>
    <w:rsid w:val="00C664D9"/>
    <w:rsid w:val="00C669C5"/>
    <w:rsid w:val="00C67337"/>
    <w:rsid w:val="00C675B7"/>
    <w:rsid w:val="00C67673"/>
    <w:rsid w:val="00C70120"/>
    <w:rsid w:val="00C704F3"/>
    <w:rsid w:val="00C70702"/>
    <w:rsid w:val="00C71CD8"/>
    <w:rsid w:val="00C72060"/>
    <w:rsid w:val="00C72BFB"/>
    <w:rsid w:val="00C73FD0"/>
    <w:rsid w:val="00C7419F"/>
    <w:rsid w:val="00C74E5B"/>
    <w:rsid w:val="00C777DA"/>
    <w:rsid w:val="00C7795D"/>
    <w:rsid w:val="00C77AAE"/>
    <w:rsid w:val="00C77CF4"/>
    <w:rsid w:val="00C80142"/>
    <w:rsid w:val="00C80465"/>
    <w:rsid w:val="00C80F0A"/>
    <w:rsid w:val="00C81B55"/>
    <w:rsid w:val="00C83BD1"/>
    <w:rsid w:val="00C878E4"/>
    <w:rsid w:val="00C91F25"/>
    <w:rsid w:val="00C937C8"/>
    <w:rsid w:val="00C9444E"/>
    <w:rsid w:val="00C9498C"/>
    <w:rsid w:val="00C97609"/>
    <w:rsid w:val="00CA1768"/>
    <w:rsid w:val="00CA28A2"/>
    <w:rsid w:val="00CA404D"/>
    <w:rsid w:val="00CA41A4"/>
    <w:rsid w:val="00CA4854"/>
    <w:rsid w:val="00CB2C76"/>
    <w:rsid w:val="00CB3D80"/>
    <w:rsid w:val="00CB4663"/>
    <w:rsid w:val="00CB5B00"/>
    <w:rsid w:val="00CB5B34"/>
    <w:rsid w:val="00CB61B5"/>
    <w:rsid w:val="00CB6478"/>
    <w:rsid w:val="00CB6A6A"/>
    <w:rsid w:val="00CB6E72"/>
    <w:rsid w:val="00CB794C"/>
    <w:rsid w:val="00CC0694"/>
    <w:rsid w:val="00CC0CE4"/>
    <w:rsid w:val="00CC1280"/>
    <w:rsid w:val="00CC341D"/>
    <w:rsid w:val="00CC3C28"/>
    <w:rsid w:val="00CC3F57"/>
    <w:rsid w:val="00CC520B"/>
    <w:rsid w:val="00CC5D84"/>
    <w:rsid w:val="00CC5DA8"/>
    <w:rsid w:val="00CC5F71"/>
    <w:rsid w:val="00CC5F7A"/>
    <w:rsid w:val="00CC610E"/>
    <w:rsid w:val="00CC79FA"/>
    <w:rsid w:val="00CD0930"/>
    <w:rsid w:val="00CD0C33"/>
    <w:rsid w:val="00CD21CB"/>
    <w:rsid w:val="00CD2306"/>
    <w:rsid w:val="00CD3BAD"/>
    <w:rsid w:val="00CD57A0"/>
    <w:rsid w:val="00CD647C"/>
    <w:rsid w:val="00CD6AC9"/>
    <w:rsid w:val="00CD6C21"/>
    <w:rsid w:val="00CD7049"/>
    <w:rsid w:val="00CD7B9E"/>
    <w:rsid w:val="00CE0454"/>
    <w:rsid w:val="00CE1A65"/>
    <w:rsid w:val="00CE28A8"/>
    <w:rsid w:val="00CE2A27"/>
    <w:rsid w:val="00CE2C41"/>
    <w:rsid w:val="00CE38E4"/>
    <w:rsid w:val="00CE55EC"/>
    <w:rsid w:val="00CE653C"/>
    <w:rsid w:val="00CE6F62"/>
    <w:rsid w:val="00CE73A0"/>
    <w:rsid w:val="00CE776D"/>
    <w:rsid w:val="00CE7FAA"/>
    <w:rsid w:val="00CF0130"/>
    <w:rsid w:val="00CF0EBC"/>
    <w:rsid w:val="00CF23B9"/>
    <w:rsid w:val="00CF26EE"/>
    <w:rsid w:val="00CF489C"/>
    <w:rsid w:val="00CF4C8B"/>
    <w:rsid w:val="00CF61DB"/>
    <w:rsid w:val="00D01C3F"/>
    <w:rsid w:val="00D0239F"/>
    <w:rsid w:val="00D051FC"/>
    <w:rsid w:val="00D06B62"/>
    <w:rsid w:val="00D07345"/>
    <w:rsid w:val="00D0792C"/>
    <w:rsid w:val="00D10CAE"/>
    <w:rsid w:val="00D1199A"/>
    <w:rsid w:val="00D134BA"/>
    <w:rsid w:val="00D148DA"/>
    <w:rsid w:val="00D15442"/>
    <w:rsid w:val="00D16EFA"/>
    <w:rsid w:val="00D1765C"/>
    <w:rsid w:val="00D17EBD"/>
    <w:rsid w:val="00D2140C"/>
    <w:rsid w:val="00D219AD"/>
    <w:rsid w:val="00D21C39"/>
    <w:rsid w:val="00D22D49"/>
    <w:rsid w:val="00D249E5"/>
    <w:rsid w:val="00D2607C"/>
    <w:rsid w:val="00D2658A"/>
    <w:rsid w:val="00D26CA6"/>
    <w:rsid w:val="00D30141"/>
    <w:rsid w:val="00D32C4D"/>
    <w:rsid w:val="00D33720"/>
    <w:rsid w:val="00D33AEB"/>
    <w:rsid w:val="00D34240"/>
    <w:rsid w:val="00D35730"/>
    <w:rsid w:val="00D35829"/>
    <w:rsid w:val="00D3588A"/>
    <w:rsid w:val="00D36BF0"/>
    <w:rsid w:val="00D36CE8"/>
    <w:rsid w:val="00D37290"/>
    <w:rsid w:val="00D40146"/>
    <w:rsid w:val="00D406F4"/>
    <w:rsid w:val="00D4078B"/>
    <w:rsid w:val="00D4181F"/>
    <w:rsid w:val="00D4270B"/>
    <w:rsid w:val="00D43340"/>
    <w:rsid w:val="00D4358E"/>
    <w:rsid w:val="00D4376F"/>
    <w:rsid w:val="00D43B89"/>
    <w:rsid w:val="00D43F52"/>
    <w:rsid w:val="00D441F4"/>
    <w:rsid w:val="00D448C1"/>
    <w:rsid w:val="00D45026"/>
    <w:rsid w:val="00D4761A"/>
    <w:rsid w:val="00D50239"/>
    <w:rsid w:val="00D504DB"/>
    <w:rsid w:val="00D505C7"/>
    <w:rsid w:val="00D54053"/>
    <w:rsid w:val="00D54B0F"/>
    <w:rsid w:val="00D564D2"/>
    <w:rsid w:val="00D567E5"/>
    <w:rsid w:val="00D57EED"/>
    <w:rsid w:val="00D60348"/>
    <w:rsid w:val="00D618D2"/>
    <w:rsid w:val="00D61EAC"/>
    <w:rsid w:val="00D61F12"/>
    <w:rsid w:val="00D63DAD"/>
    <w:rsid w:val="00D65B33"/>
    <w:rsid w:val="00D66076"/>
    <w:rsid w:val="00D67233"/>
    <w:rsid w:val="00D67534"/>
    <w:rsid w:val="00D6779E"/>
    <w:rsid w:val="00D70723"/>
    <w:rsid w:val="00D70995"/>
    <w:rsid w:val="00D71077"/>
    <w:rsid w:val="00D7176A"/>
    <w:rsid w:val="00D72622"/>
    <w:rsid w:val="00D7272F"/>
    <w:rsid w:val="00D7345B"/>
    <w:rsid w:val="00D73EAA"/>
    <w:rsid w:val="00D745D8"/>
    <w:rsid w:val="00D74A61"/>
    <w:rsid w:val="00D75E71"/>
    <w:rsid w:val="00D7610E"/>
    <w:rsid w:val="00D76671"/>
    <w:rsid w:val="00D76B8E"/>
    <w:rsid w:val="00D77017"/>
    <w:rsid w:val="00D77559"/>
    <w:rsid w:val="00D80DB3"/>
    <w:rsid w:val="00D813D4"/>
    <w:rsid w:val="00D81F43"/>
    <w:rsid w:val="00D8256B"/>
    <w:rsid w:val="00D83910"/>
    <w:rsid w:val="00D85812"/>
    <w:rsid w:val="00D85AC8"/>
    <w:rsid w:val="00D85B5C"/>
    <w:rsid w:val="00D87A53"/>
    <w:rsid w:val="00D9055F"/>
    <w:rsid w:val="00D906AF"/>
    <w:rsid w:val="00D92613"/>
    <w:rsid w:val="00D934CF"/>
    <w:rsid w:val="00D94FF2"/>
    <w:rsid w:val="00D961D5"/>
    <w:rsid w:val="00DA001A"/>
    <w:rsid w:val="00DA0E00"/>
    <w:rsid w:val="00DA503C"/>
    <w:rsid w:val="00DA5B23"/>
    <w:rsid w:val="00DA7F7B"/>
    <w:rsid w:val="00DB0F69"/>
    <w:rsid w:val="00DB133C"/>
    <w:rsid w:val="00DB2FD0"/>
    <w:rsid w:val="00DB40B3"/>
    <w:rsid w:val="00DB4651"/>
    <w:rsid w:val="00DB468D"/>
    <w:rsid w:val="00DB5AB6"/>
    <w:rsid w:val="00DB5ABB"/>
    <w:rsid w:val="00DB5E84"/>
    <w:rsid w:val="00DB6AE8"/>
    <w:rsid w:val="00DC13A4"/>
    <w:rsid w:val="00DC14E0"/>
    <w:rsid w:val="00DC19D6"/>
    <w:rsid w:val="00DC38D9"/>
    <w:rsid w:val="00DC3B89"/>
    <w:rsid w:val="00DC5F00"/>
    <w:rsid w:val="00DC6ABA"/>
    <w:rsid w:val="00DD05C7"/>
    <w:rsid w:val="00DD1800"/>
    <w:rsid w:val="00DD1ED1"/>
    <w:rsid w:val="00DD2C14"/>
    <w:rsid w:val="00DD3BC0"/>
    <w:rsid w:val="00DD5FA4"/>
    <w:rsid w:val="00DD618A"/>
    <w:rsid w:val="00DD73A2"/>
    <w:rsid w:val="00DE0B71"/>
    <w:rsid w:val="00DE1A26"/>
    <w:rsid w:val="00DE3921"/>
    <w:rsid w:val="00DE3F88"/>
    <w:rsid w:val="00DE45E7"/>
    <w:rsid w:val="00DE4C40"/>
    <w:rsid w:val="00DE4D49"/>
    <w:rsid w:val="00DE4F0C"/>
    <w:rsid w:val="00DE546A"/>
    <w:rsid w:val="00DE64D9"/>
    <w:rsid w:val="00DE750D"/>
    <w:rsid w:val="00DF0477"/>
    <w:rsid w:val="00DF054E"/>
    <w:rsid w:val="00DF2578"/>
    <w:rsid w:val="00DF28B7"/>
    <w:rsid w:val="00DF399D"/>
    <w:rsid w:val="00DF3EAA"/>
    <w:rsid w:val="00DF4057"/>
    <w:rsid w:val="00DF4410"/>
    <w:rsid w:val="00DF4981"/>
    <w:rsid w:val="00DF7C4C"/>
    <w:rsid w:val="00E01ABB"/>
    <w:rsid w:val="00E0235E"/>
    <w:rsid w:val="00E026E6"/>
    <w:rsid w:val="00E028DC"/>
    <w:rsid w:val="00E04012"/>
    <w:rsid w:val="00E05165"/>
    <w:rsid w:val="00E0568C"/>
    <w:rsid w:val="00E05B17"/>
    <w:rsid w:val="00E05D0C"/>
    <w:rsid w:val="00E06A0E"/>
    <w:rsid w:val="00E06EF4"/>
    <w:rsid w:val="00E07E94"/>
    <w:rsid w:val="00E106BD"/>
    <w:rsid w:val="00E11DC6"/>
    <w:rsid w:val="00E12783"/>
    <w:rsid w:val="00E1288A"/>
    <w:rsid w:val="00E141B4"/>
    <w:rsid w:val="00E14BC2"/>
    <w:rsid w:val="00E15298"/>
    <w:rsid w:val="00E15716"/>
    <w:rsid w:val="00E15FEE"/>
    <w:rsid w:val="00E1645A"/>
    <w:rsid w:val="00E16A08"/>
    <w:rsid w:val="00E2036B"/>
    <w:rsid w:val="00E21F27"/>
    <w:rsid w:val="00E223F1"/>
    <w:rsid w:val="00E22641"/>
    <w:rsid w:val="00E22C45"/>
    <w:rsid w:val="00E2308D"/>
    <w:rsid w:val="00E236CA"/>
    <w:rsid w:val="00E23AFC"/>
    <w:rsid w:val="00E25026"/>
    <w:rsid w:val="00E254CC"/>
    <w:rsid w:val="00E259DF"/>
    <w:rsid w:val="00E25E67"/>
    <w:rsid w:val="00E2616D"/>
    <w:rsid w:val="00E262CE"/>
    <w:rsid w:val="00E27001"/>
    <w:rsid w:val="00E27975"/>
    <w:rsid w:val="00E27C1D"/>
    <w:rsid w:val="00E30F18"/>
    <w:rsid w:val="00E3140A"/>
    <w:rsid w:val="00E318CD"/>
    <w:rsid w:val="00E31D6F"/>
    <w:rsid w:val="00E31D92"/>
    <w:rsid w:val="00E3285E"/>
    <w:rsid w:val="00E334DA"/>
    <w:rsid w:val="00E3457A"/>
    <w:rsid w:val="00E358CA"/>
    <w:rsid w:val="00E35C37"/>
    <w:rsid w:val="00E37554"/>
    <w:rsid w:val="00E37683"/>
    <w:rsid w:val="00E41BFE"/>
    <w:rsid w:val="00E41D03"/>
    <w:rsid w:val="00E4439D"/>
    <w:rsid w:val="00E45215"/>
    <w:rsid w:val="00E4552D"/>
    <w:rsid w:val="00E4732C"/>
    <w:rsid w:val="00E475F9"/>
    <w:rsid w:val="00E51005"/>
    <w:rsid w:val="00E51650"/>
    <w:rsid w:val="00E519CA"/>
    <w:rsid w:val="00E51D9D"/>
    <w:rsid w:val="00E52863"/>
    <w:rsid w:val="00E530B8"/>
    <w:rsid w:val="00E5338D"/>
    <w:rsid w:val="00E53428"/>
    <w:rsid w:val="00E53D9C"/>
    <w:rsid w:val="00E547B8"/>
    <w:rsid w:val="00E55C06"/>
    <w:rsid w:val="00E56087"/>
    <w:rsid w:val="00E5615A"/>
    <w:rsid w:val="00E6187D"/>
    <w:rsid w:val="00E61B98"/>
    <w:rsid w:val="00E629B8"/>
    <w:rsid w:val="00E63755"/>
    <w:rsid w:val="00E64034"/>
    <w:rsid w:val="00E65EA5"/>
    <w:rsid w:val="00E669A2"/>
    <w:rsid w:val="00E66D58"/>
    <w:rsid w:val="00E67E80"/>
    <w:rsid w:val="00E70C2E"/>
    <w:rsid w:val="00E71FF7"/>
    <w:rsid w:val="00E73E24"/>
    <w:rsid w:val="00E7403E"/>
    <w:rsid w:val="00E74050"/>
    <w:rsid w:val="00E74260"/>
    <w:rsid w:val="00E75066"/>
    <w:rsid w:val="00E759B2"/>
    <w:rsid w:val="00E75EF9"/>
    <w:rsid w:val="00E769F8"/>
    <w:rsid w:val="00E77F26"/>
    <w:rsid w:val="00E82643"/>
    <w:rsid w:val="00E828C0"/>
    <w:rsid w:val="00E84F43"/>
    <w:rsid w:val="00E9061A"/>
    <w:rsid w:val="00E9062C"/>
    <w:rsid w:val="00E90808"/>
    <w:rsid w:val="00E91653"/>
    <w:rsid w:val="00E91E30"/>
    <w:rsid w:val="00E92405"/>
    <w:rsid w:val="00E92A52"/>
    <w:rsid w:val="00E92B46"/>
    <w:rsid w:val="00E93043"/>
    <w:rsid w:val="00E9501A"/>
    <w:rsid w:val="00E9596A"/>
    <w:rsid w:val="00E97E77"/>
    <w:rsid w:val="00EA05EB"/>
    <w:rsid w:val="00EA079A"/>
    <w:rsid w:val="00EA093F"/>
    <w:rsid w:val="00EA19B0"/>
    <w:rsid w:val="00EA2380"/>
    <w:rsid w:val="00EA2A53"/>
    <w:rsid w:val="00EA2C1E"/>
    <w:rsid w:val="00EA2E39"/>
    <w:rsid w:val="00EA2EB4"/>
    <w:rsid w:val="00EA3619"/>
    <w:rsid w:val="00EA3BF9"/>
    <w:rsid w:val="00EA593C"/>
    <w:rsid w:val="00EA596E"/>
    <w:rsid w:val="00EA5A9C"/>
    <w:rsid w:val="00EA5F67"/>
    <w:rsid w:val="00EB18C9"/>
    <w:rsid w:val="00EB1938"/>
    <w:rsid w:val="00EB1F6B"/>
    <w:rsid w:val="00EB204C"/>
    <w:rsid w:val="00EB2FE5"/>
    <w:rsid w:val="00EB3567"/>
    <w:rsid w:val="00EB369F"/>
    <w:rsid w:val="00EB3D22"/>
    <w:rsid w:val="00EB4FE0"/>
    <w:rsid w:val="00EB6297"/>
    <w:rsid w:val="00EB7274"/>
    <w:rsid w:val="00EB7FE5"/>
    <w:rsid w:val="00EC015F"/>
    <w:rsid w:val="00EC056B"/>
    <w:rsid w:val="00EC08D6"/>
    <w:rsid w:val="00EC1FA2"/>
    <w:rsid w:val="00EC3633"/>
    <w:rsid w:val="00EC3E1E"/>
    <w:rsid w:val="00EC47EF"/>
    <w:rsid w:val="00EC5821"/>
    <w:rsid w:val="00EC6B9D"/>
    <w:rsid w:val="00EC6E0E"/>
    <w:rsid w:val="00EC73A5"/>
    <w:rsid w:val="00EC7933"/>
    <w:rsid w:val="00ED15DA"/>
    <w:rsid w:val="00ED1719"/>
    <w:rsid w:val="00ED1C9E"/>
    <w:rsid w:val="00ED1F93"/>
    <w:rsid w:val="00ED2BEA"/>
    <w:rsid w:val="00ED3D84"/>
    <w:rsid w:val="00ED452A"/>
    <w:rsid w:val="00ED7847"/>
    <w:rsid w:val="00EE0FB1"/>
    <w:rsid w:val="00EE1487"/>
    <w:rsid w:val="00EE2A6E"/>
    <w:rsid w:val="00EE2E81"/>
    <w:rsid w:val="00EE3307"/>
    <w:rsid w:val="00EE54F4"/>
    <w:rsid w:val="00EE62BA"/>
    <w:rsid w:val="00EE675F"/>
    <w:rsid w:val="00EE7F1A"/>
    <w:rsid w:val="00EF0EA1"/>
    <w:rsid w:val="00EF16F1"/>
    <w:rsid w:val="00EF1BCC"/>
    <w:rsid w:val="00EF1D9F"/>
    <w:rsid w:val="00EF34F2"/>
    <w:rsid w:val="00EF35DC"/>
    <w:rsid w:val="00EF398B"/>
    <w:rsid w:val="00EF3D5E"/>
    <w:rsid w:val="00EF4930"/>
    <w:rsid w:val="00EF4C5C"/>
    <w:rsid w:val="00EF4F53"/>
    <w:rsid w:val="00EF5467"/>
    <w:rsid w:val="00EF6245"/>
    <w:rsid w:val="00EF6592"/>
    <w:rsid w:val="00EF6706"/>
    <w:rsid w:val="00EF6902"/>
    <w:rsid w:val="00EF6B42"/>
    <w:rsid w:val="00F00B1F"/>
    <w:rsid w:val="00F02AA8"/>
    <w:rsid w:val="00F03564"/>
    <w:rsid w:val="00F03883"/>
    <w:rsid w:val="00F03DEB"/>
    <w:rsid w:val="00F05AE9"/>
    <w:rsid w:val="00F05B6F"/>
    <w:rsid w:val="00F0718B"/>
    <w:rsid w:val="00F11D09"/>
    <w:rsid w:val="00F1207D"/>
    <w:rsid w:val="00F12D30"/>
    <w:rsid w:val="00F13400"/>
    <w:rsid w:val="00F13626"/>
    <w:rsid w:val="00F166B7"/>
    <w:rsid w:val="00F16EFC"/>
    <w:rsid w:val="00F16F66"/>
    <w:rsid w:val="00F218CE"/>
    <w:rsid w:val="00F22E97"/>
    <w:rsid w:val="00F237C4"/>
    <w:rsid w:val="00F23D4C"/>
    <w:rsid w:val="00F25090"/>
    <w:rsid w:val="00F260B6"/>
    <w:rsid w:val="00F2665D"/>
    <w:rsid w:val="00F26A69"/>
    <w:rsid w:val="00F26B3F"/>
    <w:rsid w:val="00F272D0"/>
    <w:rsid w:val="00F273C1"/>
    <w:rsid w:val="00F27974"/>
    <w:rsid w:val="00F30129"/>
    <w:rsid w:val="00F3042F"/>
    <w:rsid w:val="00F30975"/>
    <w:rsid w:val="00F30F4C"/>
    <w:rsid w:val="00F31BC4"/>
    <w:rsid w:val="00F325F7"/>
    <w:rsid w:val="00F32ADD"/>
    <w:rsid w:val="00F33F94"/>
    <w:rsid w:val="00F34680"/>
    <w:rsid w:val="00F35728"/>
    <w:rsid w:val="00F35CE3"/>
    <w:rsid w:val="00F35EF0"/>
    <w:rsid w:val="00F3619A"/>
    <w:rsid w:val="00F3688A"/>
    <w:rsid w:val="00F36CA7"/>
    <w:rsid w:val="00F404B4"/>
    <w:rsid w:val="00F40660"/>
    <w:rsid w:val="00F41A3D"/>
    <w:rsid w:val="00F4248D"/>
    <w:rsid w:val="00F4271B"/>
    <w:rsid w:val="00F42C40"/>
    <w:rsid w:val="00F43034"/>
    <w:rsid w:val="00F462A2"/>
    <w:rsid w:val="00F46D3C"/>
    <w:rsid w:val="00F50259"/>
    <w:rsid w:val="00F52128"/>
    <w:rsid w:val="00F5346F"/>
    <w:rsid w:val="00F54635"/>
    <w:rsid w:val="00F54640"/>
    <w:rsid w:val="00F54B23"/>
    <w:rsid w:val="00F54B6D"/>
    <w:rsid w:val="00F55023"/>
    <w:rsid w:val="00F55277"/>
    <w:rsid w:val="00F5579C"/>
    <w:rsid w:val="00F6084C"/>
    <w:rsid w:val="00F60BD8"/>
    <w:rsid w:val="00F62FC4"/>
    <w:rsid w:val="00F632D0"/>
    <w:rsid w:val="00F63431"/>
    <w:rsid w:val="00F63580"/>
    <w:rsid w:val="00F646B4"/>
    <w:rsid w:val="00F64D9A"/>
    <w:rsid w:val="00F65269"/>
    <w:rsid w:val="00F652AD"/>
    <w:rsid w:val="00F66007"/>
    <w:rsid w:val="00F66BCD"/>
    <w:rsid w:val="00F6788F"/>
    <w:rsid w:val="00F679AF"/>
    <w:rsid w:val="00F70F33"/>
    <w:rsid w:val="00F71307"/>
    <w:rsid w:val="00F724A6"/>
    <w:rsid w:val="00F725C1"/>
    <w:rsid w:val="00F72750"/>
    <w:rsid w:val="00F72A1C"/>
    <w:rsid w:val="00F7390F"/>
    <w:rsid w:val="00F73B7D"/>
    <w:rsid w:val="00F74798"/>
    <w:rsid w:val="00F753B9"/>
    <w:rsid w:val="00F7608B"/>
    <w:rsid w:val="00F76D0D"/>
    <w:rsid w:val="00F76F0A"/>
    <w:rsid w:val="00F775FB"/>
    <w:rsid w:val="00F77AE8"/>
    <w:rsid w:val="00F8145F"/>
    <w:rsid w:val="00F81905"/>
    <w:rsid w:val="00F81B85"/>
    <w:rsid w:val="00F838FC"/>
    <w:rsid w:val="00F83D78"/>
    <w:rsid w:val="00F84E48"/>
    <w:rsid w:val="00F86868"/>
    <w:rsid w:val="00F86D35"/>
    <w:rsid w:val="00F8728E"/>
    <w:rsid w:val="00F879DA"/>
    <w:rsid w:val="00F87E51"/>
    <w:rsid w:val="00F87E8B"/>
    <w:rsid w:val="00F9022C"/>
    <w:rsid w:val="00F90463"/>
    <w:rsid w:val="00F9056F"/>
    <w:rsid w:val="00F913E8"/>
    <w:rsid w:val="00F933E4"/>
    <w:rsid w:val="00F94541"/>
    <w:rsid w:val="00F96CAD"/>
    <w:rsid w:val="00F97115"/>
    <w:rsid w:val="00F97204"/>
    <w:rsid w:val="00F97D61"/>
    <w:rsid w:val="00FA0D40"/>
    <w:rsid w:val="00FA1DE1"/>
    <w:rsid w:val="00FA25EB"/>
    <w:rsid w:val="00FA2925"/>
    <w:rsid w:val="00FA2A04"/>
    <w:rsid w:val="00FA4A2D"/>
    <w:rsid w:val="00FA4B75"/>
    <w:rsid w:val="00FA4E7F"/>
    <w:rsid w:val="00FA733E"/>
    <w:rsid w:val="00FA775E"/>
    <w:rsid w:val="00FA7F79"/>
    <w:rsid w:val="00FB158D"/>
    <w:rsid w:val="00FB1F53"/>
    <w:rsid w:val="00FB2536"/>
    <w:rsid w:val="00FB394E"/>
    <w:rsid w:val="00FB3DF2"/>
    <w:rsid w:val="00FB3DF5"/>
    <w:rsid w:val="00FB43C2"/>
    <w:rsid w:val="00FB49A5"/>
    <w:rsid w:val="00FB49F5"/>
    <w:rsid w:val="00FB4A61"/>
    <w:rsid w:val="00FB51DC"/>
    <w:rsid w:val="00FB5467"/>
    <w:rsid w:val="00FB75C8"/>
    <w:rsid w:val="00FB7F21"/>
    <w:rsid w:val="00FC040C"/>
    <w:rsid w:val="00FC0F87"/>
    <w:rsid w:val="00FC14DB"/>
    <w:rsid w:val="00FC268E"/>
    <w:rsid w:val="00FC2E18"/>
    <w:rsid w:val="00FC2FA7"/>
    <w:rsid w:val="00FC3F7A"/>
    <w:rsid w:val="00FC419A"/>
    <w:rsid w:val="00FC4E78"/>
    <w:rsid w:val="00FC53B5"/>
    <w:rsid w:val="00FC5798"/>
    <w:rsid w:val="00FC7A86"/>
    <w:rsid w:val="00FC7C28"/>
    <w:rsid w:val="00FD2E85"/>
    <w:rsid w:val="00FD3417"/>
    <w:rsid w:val="00FD3960"/>
    <w:rsid w:val="00FD3F07"/>
    <w:rsid w:val="00FD4927"/>
    <w:rsid w:val="00FD4CB2"/>
    <w:rsid w:val="00FD4F5F"/>
    <w:rsid w:val="00FD56EC"/>
    <w:rsid w:val="00FD5FD3"/>
    <w:rsid w:val="00FD60A5"/>
    <w:rsid w:val="00FD631B"/>
    <w:rsid w:val="00FD7185"/>
    <w:rsid w:val="00FD73C0"/>
    <w:rsid w:val="00FD7B2B"/>
    <w:rsid w:val="00FE147C"/>
    <w:rsid w:val="00FE274E"/>
    <w:rsid w:val="00FE347E"/>
    <w:rsid w:val="00FE390B"/>
    <w:rsid w:val="00FE4D43"/>
    <w:rsid w:val="00FE4E15"/>
    <w:rsid w:val="00FE5505"/>
    <w:rsid w:val="00FE656E"/>
    <w:rsid w:val="00FE6618"/>
    <w:rsid w:val="00FE6A7E"/>
    <w:rsid w:val="00FE6D0B"/>
    <w:rsid w:val="00FE748E"/>
    <w:rsid w:val="00FE75A9"/>
    <w:rsid w:val="00FE7D2C"/>
    <w:rsid w:val="00FF022F"/>
    <w:rsid w:val="00FF073F"/>
    <w:rsid w:val="00FF2189"/>
    <w:rsid w:val="00FF3228"/>
    <w:rsid w:val="00FF4B5B"/>
    <w:rsid w:val="00FF4F68"/>
    <w:rsid w:val="00FF4F94"/>
    <w:rsid w:val="00FF5E23"/>
    <w:rsid w:val="00FF694B"/>
    <w:rsid w:val="01184C18"/>
    <w:rsid w:val="02DEEE1A"/>
    <w:rsid w:val="033F4BC5"/>
    <w:rsid w:val="03DD60F1"/>
    <w:rsid w:val="03EC0C12"/>
    <w:rsid w:val="03F42B6E"/>
    <w:rsid w:val="042BD8FD"/>
    <w:rsid w:val="042F51C5"/>
    <w:rsid w:val="049741A9"/>
    <w:rsid w:val="04D36123"/>
    <w:rsid w:val="04FBD61D"/>
    <w:rsid w:val="06A40A5C"/>
    <w:rsid w:val="06E3D1D7"/>
    <w:rsid w:val="07774EE4"/>
    <w:rsid w:val="077BA7A6"/>
    <w:rsid w:val="08E09E89"/>
    <w:rsid w:val="0A0CC819"/>
    <w:rsid w:val="0A6270D3"/>
    <w:rsid w:val="0AF6841E"/>
    <w:rsid w:val="0B33ED6F"/>
    <w:rsid w:val="0BF02D8B"/>
    <w:rsid w:val="0C6BA319"/>
    <w:rsid w:val="0C89F57A"/>
    <w:rsid w:val="0C96D393"/>
    <w:rsid w:val="0CF30046"/>
    <w:rsid w:val="0DE0A38F"/>
    <w:rsid w:val="0E1961FD"/>
    <w:rsid w:val="0E789DA2"/>
    <w:rsid w:val="0F20AB10"/>
    <w:rsid w:val="113794B3"/>
    <w:rsid w:val="117A8A0E"/>
    <w:rsid w:val="11977417"/>
    <w:rsid w:val="11C1A376"/>
    <w:rsid w:val="121AB589"/>
    <w:rsid w:val="123A07EF"/>
    <w:rsid w:val="12571DDD"/>
    <w:rsid w:val="12DE7B0A"/>
    <w:rsid w:val="135D73D7"/>
    <w:rsid w:val="139AB3B1"/>
    <w:rsid w:val="13FBE1A7"/>
    <w:rsid w:val="143C06AE"/>
    <w:rsid w:val="14428056"/>
    <w:rsid w:val="148A9AB3"/>
    <w:rsid w:val="14B4FAE7"/>
    <w:rsid w:val="1519E76D"/>
    <w:rsid w:val="1605BCDA"/>
    <w:rsid w:val="168CCDA6"/>
    <w:rsid w:val="16B5B7CE"/>
    <w:rsid w:val="16BF8AFB"/>
    <w:rsid w:val="17144C5A"/>
    <w:rsid w:val="1719F0F7"/>
    <w:rsid w:val="1792BBFB"/>
    <w:rsid w:val="1851882F"/>
    <w:rsid w:val="18B351E6"/>
    <w:rsid w:val="1912DE34"/>
    <w:rsid w:val="1A069796"/>
    <w:rsid w:val="1A59134C"/>
    <w:rsid w:val="1BFF9E52"/>
    <w:rsid w:val="1C8852A8"/>
    <w:rsid w:val="1DAE313A"/>
    <w:rsid w:val="1DF4C4AF"/>
    <w:rsid w:val="1E7143EC"/>
    <w:rsid w:val="1E945112"/>
    <w:rsid w:val="1F3D9FEE"/>
    <w:rsid w:val="1F3F07EB"/>
    <w:rsid w:val="1FE21ADC"/>
    <w:rsid w:val="20819FE5"/>
    <w:rsid w:val="21AD6CA2"/>
    <w:rsid w:val="21AEF697"/>
    <w:rsid w:val="2235A885"/>
    <w:rsid w:val="23861496"/>
    <w:rsid w:val="243F2B05"/>
    <w:rsid w:val="24E020C9"/>
    <w:rsid w:val="259CE0CA"/>
    <w:rsid w:val="25C3A5EF"/>
    <w:rsid w:val="25D6074E"/>
    <w:rsid w:val="25EFC8F4"/>
    <w:rsid w:val="25FAE402"/>
    <w:rsid w:val="26E40AF7"/>
    <w:rsid w:val="283D70E5"/>
    <w:rsid w:val="28686516"/>
    <w:rsid w:val="288ED568"/>
    <w:rsid w:val="28C789AE"/>
    <w:rsid w:val="28D9ED63"/>
    <w:rsid w:val="29176202"/>
    <w:rsid w:val="292F8DC3"/>
    <w:rsid w:val="2A6B7447"/>
    <w:rsid w:val="2AAA7B12"/>
    <w:rsid w:val="2B2E0FFC"/>
    <w:rsid w:val="2B6ECC49"/>
    <w:rsid w:val="2B9B2AA5"/>
    <w:rsid w:val="2BEF733A"/>
    <w:rsid w:val="2C0DB45C"/>
    <w:rsid w:val="2CBB99E3"/>
    <w:rsid w:val="2CCD4544"/>
    <w:rsid w:val="2D77CBEC"/>
    <w:rsid w:val="2DAD639D"/>
    <w:rsid w:val="2F2A7CF6"/>
    <w:rsid w:val="2F57DF1F"/>
    <w:rsid w:val="2F8B79A9"/>
    <w:rsid w:val="2FD445EB"/>
    <w:rsid w:val="30AFE781"/>
    <w:rsid w:val="30CCA852"/>
    <w:rsid w:val="324C8CC3"/>
    <w:rsid w:val="342BE7BA"/>
    <w:rsid w:val="350C0A02"/>
    <w:rsid w:val="351FAAAD"/>
    <w:rsid w:val="3536D835"/>
    <w:rsid w:val="35A5BEFA"/>
    <w:rsid w:val="35A9CA61"/>
    <w:rsid w:val="35B24E5C"/>
    <w:rsid w:val="3749D069"/>
    <w:rsid w:val="37F1C798"/>
    <w:rsid w:val="37FA5B13"/>
    <w:rsid w:val="384DAF17"/>
    <w:rsid w:val="395BE492"/>
    <w:rsid w:val="3A09E64D"/>
    <w:rsid w:val="3AD940D8"/>
    <w:rsid w:val="3B527526"/>
    <w:rsid w:val="3C3BD193"/>
    <w:rsid w:val="3CA8457E"/>
    <w:rsid w:val="3CAB8959"/>
    <w:rsid w:val="3E5304EB"/>
    <w:rsid w:val="3E539C63"/>
    <w:rsid w:val="3ECA4B84"/>
    <w:rsid w:val="3F2863F8"/>
    <w:rsid w:val="3F4D8579"/>
    <w:rsid w:val="3FA5106A"/>
    <w:rsid w:val="402456D1"/>
    <w:rsid w:val="4081A33E"/>
    <w:rsid w:val="40C5A6A4"/>
    <w:rsid w:val="43A193F8"/>
    <w:rsid w:val="440BF287"/>
    <w:rsid w:val="4422BD04"/>
    <w:rsid w:val="446E7C67"/>
    <w:rsid w:val="44A35C96"/>
    <w:rsid w:val="45521CB3"/>
    <w:rsid w:val="4569BC65"/>
    <w:rsid w:val="45BCC6FD"/>
    <w:rsid w:val="45C6EBEC"/>
    <w:rsid w:val="465F45C0"/>
    <w:rsid w:val="474C7E97"/>
    <w:rsid w:val="4915D1A9"/>
    <w:rsid w:val="4A649C5F"/>
    <w:rsid w:val="4B9617B2"/>
    <w:rsid w:val="4B972F23"/>
    <w:rsid w:val="4C1954C3"/>
    <w:rsid w:val="4D248095"/>
    <w:rsid w:val="4E148A86"/>
    <w:rsid w:val="4E6928B5"/>
    <w:rsid w:val="4EB7BE3A"/>
    <w:rsid w:val="4ED49161"/>
    <w:rsid w:val="4F79F7E3"/>
    <w:rsid w:val="51CB507F"/>
    <w:rsid w:val="52841AE1"/>
    <w:rsid w:val="52981C2D"/>
    <w:rsid w:val="529CABC6"/>
    <w:rsid w:val="52E6CCB9"/>
    <w:rsid w:val="52EEEC15"/>
    <w:rsid w:val="54465CFF"/>
    <w:rsid w:val="559EA2CA"/>
    <w:rsid w:val="5733DCCE"/>
    <w:rsid w:val="596FCE12"/>
    <w:rsid w:val="59717BB1"/>
    <w:rsid w:val="59B25FC0"/>
    <w:rsid w:val="5BE63909"/>
    <w:rsid w:val="5C043188"/>
    <w:rsid w:val="5C879374"/>
    <w:rsid w:val="5D1F24C1"/>
    <w:rsid w:val="5D1F5792"/>
    <w:rsid w:val="5E37FD35"/>
    <w:rsid w:val="5E4D7C9F"/>
    <w:rsid w:val="5FC72630"/>
    <w:rsid w:val="60E053F0"/>
    <w:rsid w:val="6153CF5E"/>
    <w:rsid w:val="6185ED26"/>
    <w:rsid w:val="61BEE228"/>
    <w:rsid w:val="629F9B80"/>
    <w:rsid w:val="62FEE9BC"/>
    <w:rsid w:val="642E02BD"/>
    <w:rsid w:val="667C99C0"/>
    <w:rsid w:val="668175BA"/>
    <w:rsid w:val="6698FE47"/>
    <w:rsid w:val="6722D025"/>
    <w:rsid w:val="680CD492"/>
    <w:rsid w:val="682877F1"/>
    <w:rsid w:val="6902BDA9"/>
    <w:rsid w:val="694EA9EF"/>
    <w:rsid w:val="6A31FB59"/>
    <w:rsid w:val="6B313CC6"/>
    <w:rsid w:val="6B43DDDC"/>
    <w:rsid w:val="6B46B06A"/>
    <w:rsid w:val="6C75C7D8"/>
    <w:rsid w:val="6E614CB3"/>
    <w:rsid w:val="6F1E7E3C"/>
    <w:rsid w:val="6F95EBF6"/>
    <w:rsid w:val="6FF37396"/>
    <w:rsid w:val="703DF38D"/>
    <w:rsid w:val="70D376FA"/>
    <w:rsid w:val="720758E8"/>
    <w:rsid w:val="736D74F3"/>
    <w:rsid w:val="73E5EB6F"/>
    <w:rsid w:val="75C93BB8"/>
    <w:rsid w:val="75DE3D9F"/>
    <w:rsid w:val="772A02CF"/>
    <w:rsid w:val="77AF3D83"/>
    <w:rsid w:val="78756B7C"/>
    <w:rsid w:val="799270EF"/>
    <w:rsid w:val="79F25204"/>
    <w:rsid w:val="7A34CAD9"/>
    <w:rsid w:val="7ACF17A9"/>
    <w:rsid w:val="7B32C5A0"/>
    <w:rsid w:val="7BF6FDC3"/>
    <w:rsid w:val="7C62A507"/>
    <w:rsid w:val="7D8CD639"/>
    <w:rsid w:val="7E5B569A"/>
    <w:rsid w:val="7FB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183D8E"/>
  <w15:docId w15:val="{A795CB52-E499-43FD-A5C6-F6C24EDF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Zurich BT" w:eastAsiaTheme="minorEastAsia" w:hAnsi="Zurich BT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260" w:after="12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27C1D"/>
    <w:pPr>
      <w:spacing w:before="0" w:after="0" w:line="240" w:lineRule="auto"/>
    </w:pPr>
    <w:rPr>
      <w:rFonts w:ascii="Calibri" w:hAnsi="Calibri" w:cs="Calibri"/>
      <w:color w:val="auto"/>
      <w:lang w:val="en-GB" w:eastAsia="zh-CN"/>
    </w:rPr>
  </w:style>
  <w:style w:type="paragraph" w:styleId="Kop1">
    <w:name w:val="heading 1"/>
    <w:basedOn w:val="Standaard"/>
    <w:next w:val="Standaard"/>
    <w:link w:val="Kop1Char"/>
    <w:uiPriority w:val="1"/>
    <w:qFormat/>
    <w:rsid w:val="3C3BD193"/>
    <w:pPr>
      <w:keepNext/>
      <w:spacing w:before="360" w:after="240"/>
      <w:outlineLvl w:val="0"/>
    </w:pPr>
    <w:rPr>
      <w:rFonts w:ascii="Sweden Sans Bold" w:eastAsiaTheme="majorEastAsia" w:hAnsi="Sweden Sans Bold" w:cs="Arial"/>
      <w:color w:val="000000" w:themeColor="text1"/>
      <w:sz w:val="40"/>
      <w:szCs w:val="40"/>
      <w:lang w:val="de-DE" w:eastAsia="en-US"/>
    </w:rPr>
  </w:style>
  <w:style w:type="paragraph" w:styleId="Kop2">
    <w:name w:val="heading 2"/>
    <w:basedOn w:val="Standaard"/>
    <w:next w:val="Standaard"/>
    <w:link w:val="Kop2Char"/>
    <w:uiPriority w:val="1"/>
    <w:qFormat/>
    <w:rsid w:val="3C3BD193"/>
    <w:pPr>
      <w:keepNext/>
      <w:spacing w:before="360"/>
      <w:outlineLvl w:val="1"/>
    </w:pPr>
    <w:rPr>
      <w:rFonts w:ascii="Sweden Sans Bold" w:eastAsiaTheme="majorEastAsia" w:hAnsi="Sweden Sans Bold" w:cs="Arial"/>
      <w:color w:val="000000" w:themeColor="text1"/>
      <w:sz w:val="28"/>
      <w:szCs w:val="28"/>
      <w:lang w:val="de-DE" w:eastAsia="sv-SE"/>
    </w:rPr>
  </w:style>
  <w:style w:type="paragraph" w:styleId="Kop3">
    <w:name w:val="heading 3"/>
    <w:basedOn w:val="Standaard"/>
    <w:next w:val="Standaard"/>
    <w:link w:val="Kop3Char"/>
    <w:uiPriority w:val="1"/>
    <w:qFormat/>
    <w:rsid w:val="3C3BD193"/>
    <w:pPr>
      <w:keepNext/>
      <w:spacing w:before="240"/>
      <w:outlineLvl w:val="2"/>
    </w:pPr>
    <w:rPr>
      <w:rFonts w:ascii="Sweden Sans Bold" w:eastAsiaTheme="majorEastAsia" w:hAnsi="Sweden Sans Bold" w:cs="Arial"/>
      <w:color w:val="000000" w:themeColor="text1"/>
      <w:sz w:val="20"/>
      <w:szCs w:val="20"/>
      <w:lang w:val="de-DE" w:eastAsia="sv-SE"/>
    </w:rPr>
  </w:style>
  <w:style w:type="paragraph" w:styleId="Kop4">
    <w:name w:val="heading 4"/>
    <w:basedOn w:val="Standaard"/>
    <w:next w:val="Standaard"/>
    <w:link w:val="Kop4Char"/>
    <w:uiPriority w:val="1"/>
    <w:semiHidden/>
    <w:rsid w:val="3C3BD193"/>
    <w:pPr>
      <w:keepNext/>
      <w:spacing w:before="240"/>
      <w:outlineLvl w:val="3"/>
    </w:pPr>
    <w:rPr>
      <w:b/>
      <w:bCs/>
      <w:color w:val="000000" w:themeColor="text1"/>
      <w:sz w:val="20"/>
      <w:szCs w:val="20"/>
      <w:lang w:val="de-DE" w:eastAsia="sv-SE"/>
    </w:rPr>
  </w:style>
  <w:style w:type="paragraph" w:styleId="Kop5">
    <w:name w:val="heading 5"/>
    <w:basedOn w:val="Standaard"/>
    <w:next w:val="Standaard"/>
    <w:link w:val="Kop5Char"/>
    <w:uiPriority w:val="1"/>
    <w:semiHidden/>
    <w:rsid w:val="3C3BD193"/>
    <w:pPr>
      <w:keepNext/>
      <w:spacing w:before="240"/>
      <w:outlineLvl w:val="4"/>
    </w:pPr>
    <w:rPr>
      <w:color w:val="000000" w:themeColor="text1"/>
      <w:sz w:val="20"/>
      <w:szCs w:val="20"/>
      <w:lang w:val="de-DE" w:eastAsia="sv-SE"/>
    </w:rPr>
  </w:style>
  <w:style w:type="paragraph" w:styleId="Kop6">
    <w:name w:val="heading 6"/>
    <w:basedOn w:val="Standaard"/>
    <w:next w:val="Standaard"/>
    <w:link w:val="Kop6Char"/>
    <w:uiPriority w:val="1"/>
    <w:semiHidden/>
    <w:rsid w:val="3C3BD193"/>
    <w:pPr>
      <w:keepNext/>
      <w:numPr>
        <w:ilvl w:val="5"/>
        <w:numId w:val="4"/>
      </w:numPr>
      <w:spacing w:before="240"/>
      <w:outlineLvl w:val="5"/>
    </w:pPr>
    <w:rPr>
      <w:color w:val="000000" w:themeColor="text1"/>
      <w:sz w:val="20"/>
      <w:szCs w:val="20"/>
      <w:lang w:val="de-DE" w:eastAsia="sv-SE"/>
    </w:rPr>
  </w:style>
  <w:style w:type="paragraph" w:styleId="Kop7">
    <w:name w:val="heading 7"/>
    <w:basedOn w:val="Standaard"/>
    <w:next w:val="Standaard"/>
    <w:link w:val="Kop7Char"/>
    <w:uiPriority w:val="1"/>
    <w:semiHidden/>
    <w:qFormat/>
    <w:rsid w:val="3C3BD193"/>
    <w:pPr>
      <w:keepNext/>
      <w:keepLines/>
      <w:numPr>
        <w:ilvl w:val="6"/>
        <w:numId w:val="4"/>
      </w:numPr>
      <w:spacing w:before="200" w:after="12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en-US"/>
    </w:rPr>
  </w:style>
  <w:style w:type="paragraph" w:styleId="Kop8">
    <w:name w:val="heading 8"/>
    <w:basedOn w:val="Standaard"/>
    <w:next w:val="Standaard"/>
    <w:link w:val="Kop8Char"/>
    <w:uiPriority w:val="1"/>
    <w:semiHidden/>
    <w:qFormat/>
    <w:rsid w:val="3C3BD193"/>
    <w:pPr>
      <w:keepNext/>
      <w:keepLines/>
      <w:numPr>
        <w:ilvl w:val="7"/>
        <w:numId w:val="4"/>
      </w:numPr>
      <w:spacing w:before="200" w:after="12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en-US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3C3BD193"/>
    <w:pPr>
      <w:keepNext/>
      <w:keepLines/>
      <w:numPr>
        <w:ilvl w:val="8"/>
        <w:numId w:val="4"/>
      </w:numPr>
      <w:spacing w:before="40" w:after="120" w:line="260" w:lineRule="atLeast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de-D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1"/>
    <w:rsid w:val="3C3BD193"/>
    <w:rPr>
      <w:rFonts w:ascii="Sweden Sans Bold" w:eastAsiaTheme="majorEastAsia" w:hAnsi="Sweden Sans Bold" w:cs="Arial"/>
      <w:noProof w:val="0"/>
      <w:sz w:val="40"/>
      <w:szCs w:val="40"/>
      <w:lang w:val="de-DE"/>
    </w:rPr>
  </w:style>
  <w:style w:type="character" w:customStyle="1" w:styleId="Kop2Char">
    <w:name w:val="Kop 2 Char"/>
    <w:link w:val="Kop2"/>
    <w:uiPriority w:val="1"/>
    <w:rsid w:val="3C3BD193"/>
    <w:rPr>
      <w:rFonts w:ascii="Sweden Sans Bold" w:eastAsiaTheme="majorEastAsia" w:hAnsi="Sweden Sans Bold" w:cs="Arial"/>
      <w:noProof w:val="0"/>
      <w:sz w:val="28"/>
      <w:szCs w:val="28"/>
      <w:lang w:val="de-DE" w:eastAsia="sv-SE"/>
    </w:rPr>
  </w:style>
  <w:style w:type="character" w:customStyle="1" w:styleId="Kop3Char">
    <w:name w:val="Kop 3 Char"/>
    <w:link w:val="Kop3"/>
    <w:uiPriority w:val="1"/>
    <w:rsid w:val="3C3BD193"/>
    <w:rPr>
      <w:rFonts w:ascii="Sweden Sans Bold" w:eastAsiaTheme="majorEastAsia" w:hAnsi="Sweden Sans Bold" w:cs="Arial"/>
      <w:noProof w:val="0"/>
      <w:sz w:val="20"/>
      <w:szCs w:val="20"/>
      <w:lang w:val="de-DE" w:eastAsia="sv-SE"/>
    </w:rPr>
  </w:style>
  <w:style w:type="character" w:customStyle="1" w:styleId="Kop4Char">
    <w:name w:val="Kop 4 Char"/>
    <w:link w:val="Kop4"/>
    <w:uiPriority w:val="1"/>
    <w:semiHidden/>
    <w:rsid w:val="3C3BD193"/>
    <w:rPr>
      <w:b/>
      <w:bCs/>
      <w:noProof w:val="0"/>
      <w:sz w:val="20"/>
      <w:szCs w:val="20"/>
      <w:lang w:val="de-DE" w:eastAsia="sv-SE"/>
    </w:rPr>
  </w:style>
  <w:style w:type="character" w:customStyle="1" w:styleId="Kop5Char">
    <w:name w:val="Kop 5 Char"/>
    <w:link w:val="Kop5"/>
    <w:uiPriority w:val="1"/>
    <w:semiHidden/>
    <w:rsid w:val="3C3BD193"/>
    <w:rPr>
      <w:noProof w:val="0"/>
      <w:sz w:val="20"/>
      <w:szCs w:val="20"/>
      <w:lang w:val="de-DE" w:eastAsia="sv-SE"/>
    </w:rPr>
  </w:style>
  <w:style w:type="character" w:customStyle="1" w:styleId="Kop6Char">
    <w:name w:val="Kop 6 Char"/>
    <w:link w:val="Kop6"/>
    <w:uiPriority w:val="1"/>
    <w:semiHidden/>
    <w:rsid w:val="3C3BD193"/>
    <w:rPr>
      <w:noProof w:val="0"/>
      <w:sz w:val="20"/>
      <w:szCs w:val="20"/>
      <w:lang w:val="de-DE" w:eastAsia="sv-SE"/>
    </w:rPr>
  </w:style>
  <w:style w:type="numbering" w:customStyle="1" w:styleId="CompanyList">
    <w:name w:val="Company_List"/>
    <w:basedOn w:val="Geenlijst"/>
    <w:rsid w:val="006203E5"/>
    <w:pPr>
      <w:numPr>
        <w:numId w:val="1"/>
      </w:numPr>
    </w:pPr>
  </w:style>
  <w:style w:type="numbering" w:customStyle="1" w:styleId="CompanyListBullet">
    <w:name w:val="Company_ListBullet"/>
    <w:basedOn w:val="Geenlijst"/>
    <w:rsid w:val="006203E5"/>
    <w:pPr>
      <w:numPr>
        <w:numId w:val="2"/>
      </w:numPr>
    </w:pPr>
  </w:style>
  <w:style w:type="paragraph" w:styleId="Lijstopsomteken">
    <w:name w:val="List Bullet"/>
    <w:basedOn w:val="Standaard"/>
    <w:uiPriority w:val="1"/>
    <w:rsid w:val="3C3BD193"/>
    <w:pPr>
      <w:numPr>
        <w:numId w:val="3"/>
      </w:numPr>
      <w:spacing w:after="120" w:line="260" w:lineRule="atLeast"/>
      <w:contextualSpacing/>
    </w:pPr>
    <w:rPr>
      <w:color w:val="000000" w:themeColor="text1"/>
      <w:sz w:val="20"/>
      <w:szCs w:val="20"/>
      <w:lang w:val="de-DE" w:eastAsia="en-US"/>
    </w:rPr>
  </w:style>
  <w:style w:type="paragraph" w:styleId="Koptekst">
    <w:name w:val="header"/>
    <w:basedOn w:val="Standaard"/>
    <w:link w:val="KoptekstChar"/>
    <w:uiPriority w:val="1"/>
    <w:rsid w:val="3C3BD193"/>
    <w:pPr>
      <w:tabs>
        <w:tab w:val="center" w:pos="4536"/>
        <w:tab w:val="right" w:pos="9072"/>
      </w:tabs>
    </w:pPr>
    <w:rPr>
      <w:rFonts w:ascii="Sweden Sans" w:eastAsia="Times New Roman" w:hAnsi="Sweden Sans" w:cs="Arial"/>
      <w:color w:val="000000" w:themeColor="text1"/>
      <w:sz w:val="14"/>
      <w:szCs w:val="14"/>
      <w:lang w:val="de-DE" w:eastAsia="sv-SE"/>
    </w:rPr>
  </w:style>
  <w:style w:type="character" w:customStyle="1" w:styleId="KoptekstChar">
    <w:name w:val="Koptekst Char"/>
    <w:link w:val="Koptekst"/>
    <w:uiPriority w:val="1"/>
    <w:rsid w:val="3C3BD193"/>
    <w:rPr>
      <w:rFonts w:ascii="Sweden Sans" w:hAnsi="Sweden Sans" w:cs="Arial"/>
      <w:noProof w:val="0"/>
      <w:sz w:val="14"/>
      <w:szCs w:val="14"/>
      <w:lang w:val="de-DE" w:eastAsia="sv-SE"/>
    </w:rPr>
  </w:style>
  <w:style w:type="paragraph" w:styleId="Voettekst">
    <w:name w:val="footer"/>
    <w:basedOn w:val="Standaard"/>
    <w:link w:val="VoettekstChar"/>
    <w:uiPriority w:val="1"/>
    <w:rsid w:val="3C3BD193"/>
    <w:pPr>
      <w:tabs>
        <w:tab w:val="center" w:pos="4536"/>
        <w:tab w:val="right" w:pos="9072"/>
      </w:tabs>
    </w:pPr>
    <w:rPr>
      <w:rFonts w:ascii="Sweden Sans" w:eastAsia="Times New Roman" w:hAnsi="Sweden Sans" w:cs="Arial"/>
      <w:color w:val="000000" w:themeColor="text1"/>
      <w:sz w:val="14"/>
      <w:szCs w:val="14"/>
      <w:lang w:val="de-DE" w:eastAsia="sv-SE"/>
    </w:rPr>
  </w:style>
  <w:style w:type="character" w:customStyle="1" w:styleId="VoettekstChar">
    <w:name w:val="Voettekst Char"/>
    <w:link w:val="Voettekst"/>
    <w:uiPriority w:val="1"/>
    <w:rsid w:val="3C3BD193"/>
    <w:rPr>
      <w:rFonts w:ascii="Sweden Sans" w:hAnsi="Sweden Sans" w:cs="Arial"/>
      <w:noProof w:val="0"/>
      <w:sz w:val="14"/>
      <w:szCs w:val="14"/>
      <w:lang w:val="de-DE" w:eastAsia="sv-SE"/>
    </w:rPr>
  </w:style>
  <w:style w:type="paragraph" w:styleId="Inhopg1">
    <w:name w:val="toc 1"/>
    <w:basedOn w:val="Standaard"/>
    <w:next w:val="Standaard"/>
    <w:uiPriority w:val="1"/>
    <w:semiHidden/>
    <w:rsid w:val="3C3BD193"/>
    <w:pPr>
      <w:spacing w:before="240" w:line="260" w:lineRule="atLeast"/>
    </w:pPr>
    <w:rPr>
      <w:rFonts w:ascii="Sweden Sans Bold" w:eastAsia="Times New Roman" w:hAnsi="Sweden Sans Bold" w:cs="Times New Roman"/>
      <w:color w:val="000000" w:themeColor="text1"/>
      <w:sz w:val="20"/>
      <w:szCs w:val="20"/>
      <w:lang w:val="de-DE" w:eastAsia="en-US"/>
    </w:rPr>
  </w:style>
  <w:style w:type="paragraph" w:styleId="Inhopg2">
    <w:name w:val="toc 2"/>
    <w:basedOn w:val="Standaard"/>
    <w:next w:val="Standaard"/>
    <w:uiPriority w:val="1"/>
    <w:semiHidden/>
    <w:rsid w:val="3C3BD193"/>
    <w:pPr>
      <w:spacing w:line="260" w:lineRule="atLeast"/>
      <w:ind w:left="220"/>
    </w:pPr>
    <w:rPr>
      <w:rFonts w:ascii="Sweden Sans" w:eastAsia="Times New Roman" w:hAnsi="Sweden Sans" w:cs="Times New Roman"/>
      <w:color w:val="000000" w:themeColor="text1"/>
      <w:sz w:val="20"/>
      <w:szCs w:val="20"/>
      <w:lang w:val="de-DE" w:eastAsia="en-US"/>
    </w:rPr>
  </w:style>
  <w:style w:type="paragraph" w:styleId="Inhopg3">
    <w:name w:val="toc 3"/>
    <w:basedOn w:val="Standaard"/>
    <w:next w:val="Standaard"/>
    <w:uiPriority w:val="1"/>
    <w:semiHidden/>
    <w:rsid w:val="3C3BD193"/>
    <w:pPr>
      <w:spacing w:line="260" w:lineRule="atLeast"/>
      <w:ind w:left="440"/>
    </w:pPr>
    <w:rPr>
      <w:rFonts w:ascii="Sweden Sans" w:eastAsia="Times New Roman" w:hAnsi="Sweden Sans" w:cs="Times New Roman"/>
      <w:color w:val="000000" w:themeColor="text1"/>
      <w:sz w:val="20"/>
      <w:szCs w:val="20"/>
      <w:lang w:val="de-DE" w:eastAsia="en-US"/>
    </w:rPr>
  </w:style>
  <w:style w:type="paragraph" w:styleId="Inhopg4">
    <w:name w:val="toc 4"/>
    <w:basedOn w:val="Standaard"/>
    <w:next w:val="Standaard"/>
    <w:uiPriority w:val="1"/>
    <w:semiHidden/>
    <w:rsid w:val="3C3BD193"/>
    <w:pPr>
      <w:spacing w:line="260" w:lineRule="atLeast"/>
      <w:ind w:left="660"/>
    </w:pPr>
    <w:rPr>
      <w:rFonts w:ascii="Sweden Sans" w:eastAsia="Times New Roman" w:hAnsi="Sweden Sans" w:cs="Times New Roman"/>
      <w:color w:val="000000" w:themeColor="text1"/>
      <w:sz w:val="20"/>
      <w:szCs w:val="20"/>
      <w:lang w:val="de-DE" w:eastAsia="en-US"/>
    </w:rPr>
  </w:style>
  <w:style w:type="paragraph" w:styleId="Lijstalinea">
    <w:name w:val="List Paragraph"/>
    <w:basedOn w:val="Standaard"/>
    <w:uiPriority w:val="34"/>
    <w:qFormat/>
    <w:rsid w:val="3C3BD193"/>
    <w:pPr>
      <w:spacing w:after="120" w:line="260" w:lineRule="atLeast"/>
      <w:ind w:left="720"/>
      <w:contextualSpacing/>
    </w:pPr>
    <w:rPr>
      <w:color w:val="000000" w:themeColor="text1"/>
      <w:sz w:val="20"/>
      <w:szCs w:val="20"/>
      <w:lang w:val="de-DE" w:eastAsia="en-US"/>
    </w:rPr>
  </w:style>
  <w:style w:type="paragraph" w:customStyle="1" w:styleId="Profile">
    <w:name w:val="Profile"/>
    <w:basedOn w:val="Standaard"/>
    <w:uiPriority w:val="1"/>
    <w:semiHidden/>
    <w:rsid w:val="3C3BD193"/>
    <w:pPr>
      <w:spacing w:after="120" w:line="260" w:lineRule="atLeast"/>
    </w:pPr>
    <w:rPr>
      <w:color w:val="000000" w:themeColor="text1"/>
      <w:sz w:val="20"/>
      <w:szCs w:val="20"/>
      <w:lang w:val="de-DE" w:eastAsia="en-US"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3C3BD193"/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val="de-DE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3C3BD193"/>
    <w:rPr>
      <w:rFonts w:asciiTheme="majorHAnsi" w:eastAsiaTheme="majorEastAsia" w:hAnsiTheme="majorHAnsi" w:cstheme="majorBidi"/>
      <w:noProof w:val="0"/>
      <w:color w:val="404040" w:themeColor="text1" w:themeTint="BF"/>
      <w:sz w:val="20"/>
      <w:szCs w:val="20"/>
      <w:lang w:val="de-DE"/>
    </w:rPr>
  </w:style>
  <w:style w:type="table" w:styleId="Tabelraster">
    <w:name w:val="Table Grid"/>
    <w:basedOn w:val="Standaardtabel"/>
    <w:rsid w:val="00B62EE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utanavstnd">
    <w:name w:val="Normal utan avstånd"/>
    <w:basedOn w:val="Standaard"/>
    <w:uiPriority w:val="1"/>
    <w:semiHidden/>
    <w:rsid w:val="3C3BD193"/>
    <w:pPr>
      <w:spacing w:after="120" w:line="260" w:lineRule="atLeast"/>
    </w:pPr>
    <w:rPr>
      <w:color w:val="000000" w:themeColor="text1"/>
      <w:sz w:val="20"/>
      <w:szCs w:val="20"/>
      <w:lang w:val="de-DE" w:eastAsia="en-US"/>
    </w:rPr>
  </w:style>
  <w:style w:type="paragraph" w:customStyle="1" w:styleId="Sidhuvudfrstasida">
    <w:name w:val="Sidhuvud förstasida"/>
    <w:basedOn w:val="Koptekst"/>
    <w:uiPriority w:val="1"/>
    <w:semiHidden/>
    <w:rsid w:val="3C3BD193"/>
  </w:style>
  <w:style w:type="paragraph" w:customStyle="1" w:styleId="Dokumentinfohuvud">
    <w:name w:val="Dokumentinfo huvud"/>
    <w:basedOn w:val="Standaard"/>
    <w:uiPriority w:val="1"/>
    <w:semiHidden/>
    <w:rsid w:val="3C3BD193"/>
    <w:pPr>
      <w:spacing w:after="120" w:line="190" w:lineRule="atLeast"/>
      <w:ind w:left="-765"/>
    </w:pPr>
    <w:rPr>
      <w:rFonts w:ascii="Verdana" w:eastAsia="Times New Roman" w:hAnsi="Verdana" w:cs="Times New Roman"/>
      <w:color w:val="000000" w:themeColor="text1"/>
      <w:sz w:val="12"/>
      <w:szCs w:val="12"/>
      <w:lang w:val="de-DE" w:eastAsia="en-US"/>
    </w:rPr>
  </w:style>
  <w:style w:type="paragraph" w:styleId="Ballontekst">
    <w:name w:val="Balloon Text"/>
    <w:basedOn w:val="Standaard"/>
    <w:link w:val="BallontekstChar"/>
    <w:uiPriority w:val="1"/>
    <w:rsid w:val="3C3BD193"/>
    <w:pPr>
      <w:spacing w:after="120" w:line="260" w:lineRule="atLeast"/>
    </w:pPr>
    <w:rPr>
      <w:rFonts w:ascii="Tahoma" w:eastAsia="Times New Roman" w:hAnsi="Tahoma" w:cs="Tahoma"/>
      <w:color w:val="000000" w:themeColor="text1"/>
      <w:sz w:val="16"/>
      <w:szCs w:val="16"/>
      <w:lang w:val="de-DE" w:eastAsia="en-US"/>
    </w:rPr>
  </w:style>
  <w:style w:type="character" w:customStyle="1" w:styleId="BallontekstChar">
    <w:name w:val="Ballontekst Char"/>
    <w:basedOn w:val="Standaardalinea-lettertype"/>
    <w:link w:val="Ballontekst"/>
    <w:uiPriority w:val="1"/>
    <w:rsid w:val="3C3BD193"/>
    <w:rPr>
      <w:rFonts w:ascii="Tahoma" w:eastAsia="Times New Roman" w:hAnsi="Tahoma" w:cs="Tahoma"/>
      <w:noProof w:val="0"/>
      <w:color w:val="000000" w:themeColor="text1"/>
      <w:sz w:val="16"/>
      <w:szCs w:val="16"/>
    </w:rPr>
  </w:style>
  <w:style w:type="paragraph" w:customStyle="1" w:styleId="Default">
    <w:name w:val="Default"/>
    <w:rsid w:val="00B62E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Standaard"/>
    <w:next w:val="Standaard"/>
    <w:link w:val="Heading1NoChar"/>
    <w:uiPriority w:val="1"/>
    <w:rsid w:val="3C3BD193"/>
    <w:pPr>
      <w:keepNext/>
      <w:numPr>
        <w:numId w:val="4"/>
      </w:numPr>
      <w:spacing w:before="360" w:after="240"/>
      <w:outlineLvl w:val="0"/>
    </w:pPr>
    <w:rPr>
      <w:rFonts w:ascii="Sweden Sans Bold" w:eastAsia="Times New Roman" w:hAnsi="Sweden Sans Bold" w:cs="Times New Roman"/>
      <w:color w:val="000000" w:themeColor="text1"/>
      <w:sz w:val="40"/>
      <w:szCs w:val="40"/>
      <w:lang w:eastAsia="en-US"/>
    </w:rPr>
  </w:style>
  <w:style w:type="character" w:customStyle="1" w:styleId="NormalNoSpaceChar">
    <w:name w:val="Normal No Space Char"/>
    <w:basedOn w:val="Standaardalinea-lettertype"/>
    <w:link w:val="NormalNoSpace"/>
    <w:uiPriority w:val="1"/>
    <w:rsid w:val="3C3BD193"/>
    <w:rPr>
      <w:b/>
      <w:bCs/>
      <w:noProof w:val="0"/>
      <w:color w:val="000000" w:themeColor="text1"/>
      <w:lang w:eastAsia="sv-SE"/>
    </w:rPr>
  </w:style>
  <w:style w:type="paragraph" w:customStyle="1" w:styleId="Heading2No">
    <w:name w:val="Heading_2 No"/>
    <w:basedOn w:val="Standaard"/>
    <w:next w:val="Standaard"/>
    <w:link w:val="Heading2NoChar"/>
    <w:uiPriority w:val="1"/>
    <w:rsid w:val="3C3BD193"/>
    <w:pPr>
      <w:keepNext/>
      <w:numPr>
        <w:ilvl w:val="1"/>
        <w:numId w:val="4"/>
      </w:numPr>
      <w:spacing w:before="360"/>
      <w:outlineLvl w:val="1"/>
    </w:pPr>
    <w:rPr>
      <w:rFonts w:ascii="Sweden Sans Bold" w:eastAsia="Times New Roman" w:hAnsi="Sweden Sans Bold" w:cs="Times New Roman"/>
      <w:color w:val="000000" w:themeColor="text1"/>
      <w:sz w:val="28"/>
      <w:szCs w:val="28"/>
      <w:lang w:eastAsia="en-US"/>
    </w:rPr>
  </w:style>
  <w:style w:type="character" w:customStyle="1" w:styleId="Heading2NoChar">
    <w:name w:val="Heading_2 No Char"/>
    <w:basedOn w:val="Standaardalinea-lettertype"/>
    <w:link w:val="Heading2No"/>
    <w:uiPriority w:val="1"/>
    <w:rsid w:val="3C3BD193"/>
    <w:rPr>
      <w:rFonts w:ascii="Sweden Sans Bold" w:eastAsia="Times New Roman" w:hAnsi="Sweden Sans Bold" w:cs="Times New Roman"/>
      <w:noProof w:val="0"/>
      <w:color w:val="000000" w:themeColor="text1"/>
      <w:sz w:val="28"/>
      <w:szCs w:val="28"/>
      <w:lang w:val="en-GB"/>
    </w:rPr>
  </w:style>
  <w:style w:type="paragraph" w:customStyle="1" w:styleId="Heading3No">
    <w:name w:val="Heading_3 No"/>
    <w:basedOn w:val="Standaard"/>
    <w:next w:val="Standaard"/>
    <w:link w:val="Heading3NoChar"/>
    <w:uiPriority w:val="1"/>
    <w:rsid w:val="3C3BD193"/>
    <w:pPr>
      <w:keepNext/>
      <w:numPr>
        <w:ilvl w:val="2"/>
        <w:numId w:val="4"/>
      </w:numPr>
      <w:spacing w:before="240"/>
      <w:outlineLvl w:val="2"/>
    </w:pPr>
    <w:rPr>
      <w:rFonts w:ascii="Sweden Sans Bold" w:eastAsia="Times New Roman" w:hAnsi="Sweden Sans Bold" w:cs="Times New Roman"/>
      <w:color w:val="000000" w:themeColor="text1"/>
      <w:sz w:val="20"/>
      <w:szCs w:val="20"/>
      <w:lang w:eastAsia="en-US"/>
    </w:rPr>
  </w:style>
  <w:style w:type="character" w:customStyle="1" w:styleId="Heading3NoChar">
    <w:name w:val="Heading_3 No Char"/>
    <w:basedOn w:val="Standaardalinea-lettertype"/>
    <w:link w:val="Heading3No"/>
    <w:uiPriority w:val="1"/>
    <w:rsid w:val="3C3BD193"/>
    <w:rPr>
      <w:rFonts w:ascii="Sweden Sans Bold" w:eastAsia="Times New Roman" w:hAnsi="Sweden Sans Bold" w:cs="Times New Roman"/>
      <w:noProof w:val="0"/>
      <w:color w:val="000000" w:themeColor="text1"/>
      <w:sz w:val="20"/>
      <w:szCs w:val="20"/>
      <w:lang w:val="en-GB"/>
    </w:rPr>
  </w:style>
  <w:style w:type="paragraph" w:customStyle="1" w:styleId="Heading4No">
    <w:name w:val="Heading_4 No"/>
    <w:basedOn w:val="Standaard"/>
    <w:next w:val="Standaard"/>
    <w:link w:val="Heading4NoChar"/>
    <w:uiPriority w:val="1"/>
    <w:rsid w:val="3C3BD193"/>
    <w:pPr>
      <w:keepNext/>
      <w:numPr>
        <w:ilvl w:val="3"/>
        <w:numId w:val="4"/>
      </w:numPr>
      <w:spacing w:before="240"/>
      <w:outlineLvl w:val="3"/>
    </w:pPr>
    <w:rPr>
      <w:b/>
      <w:bCs/>
      <w:color w:val="000000" w:themeColor="text1"/>
      <w:sz w:val="20"/>
      <w:szCs w:val="20"/>
      <w:lang w:eastAsia="en-US"/>
    </w:rPr>
  </w:style>
  <w:style w:type="character" w:customStyle="1" w:styleId="Heading4NoChar">
    <w:name w:val="Heading_4 No Char"/>
    <w:basedOn w:val="Standaardalinea-lettertype"/>
    <w:link w:val="Heading4No"/>
    <w:uiPriority w:val="1"/>
    <w:rsid w:val="3C3BD193"/>
    <w:rPr>
      <w:b/>
      <w:bCs/>
      <w:noProof w:val="0"/>
      <w:color w:val="000000" w:themeColor="text1"/>
      <w:sz w:val="20"/>
      <w:szCs w:val="20"/>
      <w:lang w:val="en-GB"/>
    </w:rPr>
  </w:style>
  <w:style w:type="paragraph" w:customStyle="1" w:styleId="Heading5No">
    <w:name w:val="Heading_5 No"/>
    <w:basedOn w:val="Standaard"/>
    <w:next w:val="Standaard"/>
    <w:link w:val="Heading5NoChar"/>
    <w:uiPriority w:val="1"/>
    <w:rsid w:val="3C3BD193"/>
    <w:pPr>
      <w:keepNext/>
      <w:numPr>
        <w:ilvl w:val="4"/>
        <w:numId w:val="4"/>
      </w:numPr>
      <w:spacing w:before="240"/>
      <w:outlineLvl w:val="4"/>
    </w:pPr>
    <w:rPr>
      <w:color w:val="000000" w:themeColor="text1"/>
      <w:sz w:val="20"/>
      <w:szCs w:val="20"/>
      <w:lang w:eastAsia="en-US"/>
    </w:rPr>
  </w:style>
  <w:style w:type="character" w:customStyle="1" w:styleId="Heading5NoChar">
    <w:name w:val="Heading_5 No Char"/>
    <w:basedOn w:val="Standaardalinea-lettertype"/>
    <w:link w:val="Heading5No"/>
    <w:uiPriority w:val="1"/>
    <w:rsid w:val="3C3BD193"/>
    <w:rPr>
      <w:noProof w:val="0"/>
      <w:color w:val="000000" w:themeColor="text1"/>
      <w:sz w:val="20"/>
      <w:szCs w:val="20"/>
      <w:lang w:val="en-GB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3C3BD19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de-DE"/>
    </w:rPr>
  </w:style>
  <w:style w:type="paragraph" w:customStyle="1" w:styleId="NormalNoSpace">
    <w:name w:val="Normal No Space"/>
    <w:basedOn w:val="Standaard"/>
    <w:link w:val="NormalNoSpaceChar"/>
    <w:uiPriority w:val="1"/>
    <w:rsid w:val="3C3BD193"/>
    <w:pPr>
      <w:spacing w:line="260" w:lineRule="atLeast"/>
    </w:pPr>
    <w:rPr>
      <w:b/>
      <w:bCs/>
      <w:color w:val="000000" w:themeColor="text1"/>
      <w:sz w:val="20"/>
      <w:szCs w:val="20"/>
      <w:lang w:val="de-DE" w:eastAsia="sv-SE"/>
    </w:rPr>
  </w:style>
  <w:style w:type="paragraph" w:customStyle="1" w:styleId="Ingress">
    <w:name w:val="Ingress"/>
    <w:basedOn w:val="Standaard"/>
    <w:uiPriority w:val="1"/>
    <w:rsid w:val="3C3BD193"/>
    <w:pPr>
      <w:spacing w:after="120" w:line="260" w:lineRule="atLeast"/>
    </w:pPr>
    <w:rPr>
      <w:b/>
      <w:bCs/>
      <w:color w:val="000000" w:themeColor="text1"/>
      <w:sz w:val="20"/>
      <w:szCs w:val="20"/>
      <w:lang w:eastAsia="en-US"/>
    </w:rPr>
  </w:style>
  <w:style w:type="paragraph" w:customStyle="1" w:styleId="HeaderTable">
    <w:name w:val="HeaderTable"/>
    <w:basedOn w:val="NormalNoSpace"/>
    <w:link w:val="HeaderTableChar"/>
    <w:uiPriority w:val="1"/>
    <w:rsid w:val="3C3BD193"/>
    <w:pPr>
      <w:spacing w:line="240" w:lineRule="auto"/>
    </w:pPr>
    <w:rPr>
      <w:rFonts w:ascii="Sweden Sans" w:eastAsia="Times New Roman" w:hAnsi="Sweden Sans" w:cs="Times New Roman"/>
      <w:b w:val="0"/>
      <w:bCs w:val="0"/>
      <w:sz w:val="14"/>
      <w:szCs w:val="14"/>
    </w:rPr>
  </w:style>
  <w:style w:type="character" w:customStyle="1" w:styleId="HeaderTableChar">
    <w:name w:val="HeaderTable Char"/>
    <w:basedOn w:val="NormalNoSpaceChar"/>
    <w:link w:val="HeaderTable"/>
    <w:uiPriority w:val="1"/>
    <w:rsid w:val="3C3BD193"/>
    <w:rPr>
      <w:rFonts w:ascii="Sweden Sans" w:eastAsia="Times New Roman" w:hAnsi="Sweden Sans" w:cs="Times New Roman"/>
      <w:b w:val="0"/>
      <w:bCs w:val="0"/>
      <w:noProof w:val="0"/>
      <w:color w:val="000000" w:themeColor="text1"/>
      <w:sz w:val="14"/>
      <w:szCs w:val="14"/>
      <w:lang w:eastAsia="sv-SE"/>
    </w:rPr>
  </w:style>
  <w:style w:type="character" w:customStyle="1" w:styleId="Heading1NoChar">
    <w:name w:val="Heading_1 No Char"/>
    <w:basedOn w:val="Standaardalinea-lettertype"/>
    <w:link w:val="Heading1No"/>
    <w:uiPriority w:val="1"/>
    <w:rsid w:val="3C3BD193"/>
    <w:rPr>
      <w:rFonts w:ascii="Sweden Sans Bold" w:eastAsia="Times New Roman" w:hAnsi="Sweden Sans Bold" w:cs="Times New Roman"/>
      <w:noProof w:val="0"/>
      <w:color w:val="000000" w:themeColor="text1"/>
      <w:sz w:val="40"/>
      <w:szCs w:val="40"/>
      <w:lang w:val="en-GB"/>
    </w:rPr>
  </w:style>
  <w:style w:type="paragraph" w:styleId="Inhopg5">
    <w:name w:val="toc 5"/>
    <w:basedOn w:val="Standaard"/>
    <w:next w:val="Standaard"/>
    <w:uiPriority w:val="1"/>
    <w:semiHidden/>
    <w:unhideWhenUsed/>
    <w:rsid w:val="3C3BD193"/>
    <w:pPr>
      <w:spacing w:after="100" w:line="260" w:lineRule="atLeast"/>
      <w:ind w:left="800"/>
    </w:pPr>
    <w:rPr>
      <w:color w:val="000000" w:themeColor="text1"/>
      <w:sz w:val="20"/>
      <w:szCs w:val="20"/>
      <w:lang w:val="de-DE" w:eastAsia="en-US"/>
    </w:rPr>
  </w:style>
  <w:style w:type="paragraph" w:styleId="Inhopg6">
    <w:name w:val="toc 6"/>
    <w:basedOn w:val="Standaard"/>
    <w:next w:val="Standaard"/>
    <w:uiPriority w:val="1"/>
    <w:semiHidden/>
    <w:unhideWhenUsed/>
    <w:rsid w:val="3C3BD193"/>
    <w:pPr>
      <w:spacing w:after="100" w:line="260" w:lineRule="atLeast"/>
      <w:ind w:left="1000"/>
    </w:pPr>
    <w:rPr>
      <w:color w:val="000000" w:themeColor="text1"/>
      <w:sz w:val="20"/>
      <w:szCs w:val="20"/>
      <w:lang w:val="de-DE" w:eastAsia="en-US"/>
    </w:rPr>
  </w:style>
  <w:style w:type="paragraph" w:styleId="Inhopg7">
    <w:name w:val="toc 7"/>
    <w:basedOn w:val="Standaard"/>
    <w:next w:val="Standaard"/>
    <w:uiPriority w:val="1"/>
    <w:semiHidden/>
    <w:unhideWhenUsed/>
    <w:rsid w:val="3C3BD193"/>
    <w:pPr>
      <w:spacing w:after="100" w:line="260" w:lineRule="atLeast"/>
      <w:ind w:left="1200"/>
    </w:pPr>
    <w:rPr>
      <w:color w:val="000000" w:themeColor="text1"/>
      <w:sz w:val="20"/>
      <w:szCs w:val="20"/>
      <w:lang w:val="de-DE" w:eastAsia="en-US"/>
    </w:rPr>
  </w:style>
  <w:style w:type="paragraph" w:styleId="Inhopg8">
    <w:name w:val="toc 8"/>
    <w:basedOn w:val="Standaard"/>
    <w:next w:val="Standaard"/>
    <w:uiPriority w:val="1"/>
    <w:semiHidden/>
    <w:unhideWhenUsed/>
    <w:rsid w:val="3C3BD193"/>
    <w:pPr>
      <w:spacing w:after="100" w:line="260" w:lineRule="atLeast"/>
      <w:ind w:left="1400"/>
    </w:pPr>
    <w:rPr>
      <w:color w:val="000000" w:themeColor="text1"/>
      <w:sz w:val="20"/>
      <w:szCs w:val="20"/>
      <w:lang w:val="de-DE" w:eastAsia="en-US"/>
    </w:rPr>
  </w:style>
  <w:style w:type="paragraph" w:styleId="Inhopg9">
    <w:name w:val="toc 9"/>
    <w:basedOn w:val="Standaard"/>
    <w:next w:val="Standaard"/>
    <w:uiPriority w:val="1"/>
    <w:semiHidden/>
    <w:unhideWhenUsed/>
    <w:rsid w:val="3C3BD193"/>
    <w:pPr>
      <w:spacing w:after="100" w:line="260" w:lineRule="atLeast"/>
      <w:ind w:left="1600"/>
    </w:pPr>
    <w:rPr>
      <w:color w:val="000000" w:themeColor="text1"/>
      <w:sz w:val="20"/>
      <w:szCs w:val="20"/>
      <w:lang w:val="de-DE" w:eastAsia="en-US"/>
    </w:rPr>
  </w:style>
  <w:style w:type="paragraph" w:customStyle="1" w:styleId="DateHeader">
    <w:name w:val="DateHeader"/>
    <w:basedOn w:val="Standaard"/>
    <w:uiPriority w:val="1"/>
    <w:qFormat/>
    <w:rsid w:val="3C3BD193"/>
    <w:pPr>
      <w:spacing w:after="560"/>
      <w:jc w:val="right"/>
    </w:pPr>
    <w:rPr>
      <w:rFonts w:ascii="Sweden Sans" w:eastAsia="Times New Roman" w:hAnsi="Sweden Sans" w:cs="Times New Roman"/>
      <w:color w:val="000000" w:themeColor="text1"/>
      <w:sz w:val="14"/>
      <w:szCs w:val="14"/>
      <w:lang w:val="de-DE" w:eastAsia="en-US"/>
    </w:rPr>
  </w:style>
  <w:style w:type="character" w:styleId="Hyperlink">
    <w:name w:val="Hyperlink"/>
    <w:rsid w:val="006203E5"/>
    <w:rPr>
      <w:color w:val="0000FF"/>
      <w:u w:val="single"/>
    </w:rPr>
  </w:style>
  <w:style w:type="character" w:customStyle="1" w:styleId="EmailStyle66">
    <w:name w:val="EmailStyle66"/>
    <w:semiHidden/>
    <w:rsid w:val="006203E5"/>
    <w:rPr>
      <w:rFonts w:ascii="Arial" w:hAnsi="Arial" w:cs="Arial"/>
      <w:color w:val="000080"/>
      <w:sz w:val="20"/>
      <w:szCs w:val="20"/>
    </w:rPr>
  </w:style>
  <w:style w:type="character" w:styleId="Zwaar">
    <w:name w:val="Strong"/>
    <w:qFormat/>
    <w:rsid w:val="006203E5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3C19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4F446D"/>
    <w:rPr>
      <w:color w:val="2B579A"/>
      <w:shd w:val="clear" w:color="auto" w:fill="E6E6E6"/>
    </w:rPr>
  </w:style>
  <w:style w:type="paragraph" w:styleId="Tekstopmerking">
    <w:name w:val="annotation text"/>
    <w:basedOn w:val="Standaard"/>
    <w:link w:val="TekstopmerkingChar"/>
    <w:uiPriority w:val="1"/>
    <w:semiHidden/>
    <w:unhideWhenUsed/>
    <w:rsid w:val="3C3BD19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1"/>
    <w:semiHidden/>
    <w:rsid w:val="3C3BD193"/>
    <w:rPr>
      <w:rFonts w:ascii="Calibri" w:eastAsiaTheme="minorEastAsia" w:hAnsi="Calibri" w:cs="Calibri"/>
      <w:noProof w:val="0"/>
      <w:color w:val="auto"/>
      <w:sz w:val="20"/>
      <w:szCs w:val="20"/>
      <w:lang w:val="en-GB" w:eastAsia="zh-CN"/>
    </w:rPr>
  </w:style>
  <w:style w:type="character" w:styleId="Verwijzingopmerking">
    <w:name w:val="annotation reference"/>
    <w:basedOn w:val="Standaardalinea-lettertype"/>
    <w:semiHidden/>
    <w:unhideWhenUsed/>
    <w:rsid w:val="004F446D"/>
    <w:rPr>
      <w:sz w:val="16"/>
      <w:szCs w:val="16"/>
    </w:rPr>
  </w:style>
  <w:style w:type="paragraph" w:customStyle="1" w:styleId="paragraph">
    <w:name w:val="paragraph"/>
    <w:basedOn w:val="Standaard"/>
    <w:uiPriority w:val="1"/>
    <w:rsid w:val="3C3BD19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ardalinea-lettertype"/>
    <w:rsid w:val="008A22AF"/>
  </w:style>
  <w:style w:type="character" w:customStyle="1" w:styleId="spellingerror">
    <w:name w:val="spellingerror"/>
    <w:basedOn w:val="Standaardalinea-lettertype"/>
    <w:rsid w:val="008A22AF"/>
  </w:style>
  <w:style w:type="character" w:customStyle="1" w:styleId="eop">
    <w:name w:val="eop"/>
    <w:basedOn w:val="Standaardalinea-lettertype"/>
    <w:rsid w:val="008A22AF"/>
  </w:style>
  <w:style w:type="character" w:styleId="GevolgdeHyperlink">
    <w:name w:val="FollowedHyperlink"/>
    <w:basedOn w:val="Standaardalinea-lettertype"/>
    <w:semiHidden/>
    <w:unhideWhenUsed/>
    <w:rsid w:val="001D430D"/>
    <w:rPr>
      <w:color w:val="4F5352" w:themeColor="followedHyperlink"/>
      <w:u w:val="single"/>
    </w:rPr>
  </w:style>
  <w:style w:type="character" w:customStyle="1" w:styleId="scxw171693876">
    <w:name w:val="scxw171693876"/>
    <w:basedOn w:val="Standaardalinea-lettertype"/>
    <w:rsid w:val="00D43F52"/>
  </w:style>
  <w:style w:type="paragraph" w:styleId="Titel">
    <w:name w:val="Title"/>
    <w:basedOn w:val="Standaard"/>
    <w:next w:val="Standaard"/>
    <w:link w:val="TitelChar"/>
    <w:uiPriority w:val="10"/>
    <w:qFormat/>
    <w:rsid w:val="3C3BD193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3C3BD193"/>
    <w:rPr>
      <w:color w:val="5A5A5A"/>
    </w:rPr>
  </w:style>
  <w:style w:type="paragraph" w:styleId="Citaat">
    <w:name w:val="Quote"/>
    <w:basedOn w:val="Standaard"/>
    <w:next w:val="Standaard"/>
    <w:link w:val="CitaatChar"/>
    <w:uiPriority w:val="29"/>
    <w:qFormat/>
    <w:rsid w:val="3C3BD19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3C3BD193"/>
    <w:pPr>
      <w:spacing w:before="360" w:after="360"/>
      <w:ind w:left="864" w:right="864"/>
      <w:jc w:val="center"/>
    </w:pPr>
    <w:rPr>
      <w:i/>
      <w:iCs/>
      <w:color w:val="FECB00" w:themeColor="accent1"/>
    </w:rPr>
  </w:style>
  <w:style w:type="character" w:customStyle="1" w:styleId="TitelChar">
    <w:name w:val="Titel Char"/>
    <w:basedOn w:val="Standaardalinea-lettertype"/>
    <w:link w:val="Titel"/>
    <w:uiPriority w:val="10"/>
    <w:rsid w:val="3C3BD193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OndertitelChar">
    <w:name w:val="Ondertitel Char"/>
    <w:basedOn w:val="Standaardalinea-lettertype"/>
    <w:link w:val="Ondertitel"/>
    <w:uiPriority w:val="11"/>
    <w:rsid w:val="3C3BD193"/>
    <w:rPr>
      <w:rFonts w:ascii="Zurich BT" w:eastAsiaTheme="minorEastAsia" w:hAnsi="Zurich BT" w:cs="Times New Roman"/>
      <w:noProof w:val="0"/>
      <w:color w:val="5A5A5A"/>
      <w:lang w:val="en-GB"/>
    </w:rPr>
  </w:style>
  <w:style w:type="character" w:customStyle="1" w:styleId="CitaatChar">
    <w:name w:val="Citaat Char"/>
    <w:basedOn w:val="Standaardalinea-lettertype"/>
    <w:link w:val="Citaat"/>
    <w:uiPriority w:val="29"/>
    <w:rsid w:val="3C3BD193"/>
    <w:rPr>
      <w:i/>
      <w:iCs/>
      <w:noProof w:val="0"/>
      <w:color w:val="404040" w:themeColor="text1" w:themeTint="BF"/>
      <w:lang w:val="en-GB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3C3BD193"/>
    <w:rPr>
      <w:i/>
      <w:iCs/>
      <w:noProof w:val="0"/>
      <w:color w:val="FECB00" w:themeColor="accent1"/>
      <w:lang w:val="en-GB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3C3BD193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3C3BD193"/>
    <w:rPr>
      <w:noProof w:val="0"/>
      <w:sz w:val="20"/>
      <w:szCs w:val="20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3C3BD19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3C3BD193"/>
    <w:rPr>
      <w:noProof w:val="0"/>
      <w:sz w:val="20"/>
      <w:szCs w:val="20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033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raveltrade.visitsweden.com/about-visit-sweden/working-visit-swed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an22\appdata\roaming\microsoft\templates\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95C74-1CE8-43DA-BBD2-0B0515ECD40A}"/>
      </w:docPartPr>
      <w:docPartBody>
        <w:p w:rsidR="00B33F74" w:rsidRDefault="005A7F55">
          <w:r w:rsidRPr="00810C71">
            <w:rPr>
              <w:rStyle w:val="Tekstvantijdelijkeaanduiding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T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eden Sans Bold">
    <w:panose1 w:val="02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Sweden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eden Sans Book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55"/>
    <w:rsid w:val="001B006C"/>
    <w:rsid w:val="001B4598"/>
    <w:rsid w:val="005A7F55"/>
    <w:rsid w:val="007757B0"/>
    <w:rsid w:val="00867B24"/>
    <w:rsid w:val="00B33F74"/>
    <w:rsid w:val="00CC13C4"/>
    <w:rsid w:val="00D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7F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isit Sweden">
      <a:dk1>
        <a:sysClr val="windowText" lastClr="000000"/>
      </a:dk1>
      <a:lt1>
        <a:sysClr val="window" lastClr="FFFFFF"/>
      </a:lt1>
      <a:dk2>
        <a:srgbClr val="4F5352"/>
      </a:dk2>
      <a:lt2>
        <a:srgbClr val="F1F0F0"/>
      </a:lt2>
      <a:accent1>
        <a:srgbClr val="FECB00"/>
      </a:accent1>
      <a:accent2>
        <a:srgbClr val="005293"/>
      </a:accent2>
      <a:accent3>
        <a:srgbClr val="149497"/>
      </a:accent3>
      <a:accent4>
        <a:srgbClr val="EF4662"/>
      </a:accent4>
      <a:accent5>
        <a:srgbClr val="9B2929"/>
      </a:accent5>
      <a:accent6>
        <a:srgbClr val="1A3050"/>
      </a:accent6>
      <a:hlink>
        <a:srgbClr val="4F5352"/>
      </a:hlink>
      <a:folHlink>
        <a:srgbClr val="4F5352"/>
      </a:folHlink>
    </a:clrScheme>
    <a:fontScheme name="Visit Sweden">
      <a:majorFont>
        <a:latin typeface="Sweden Sans Bold"/>
        <a:ea typeface=""/>
        <a:cs typeface=""/>
      </a:majorFont>
      <a:minorFont>
        <a:latin typeface="Zurich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1a77d6-9d01-4905-b26d-141cefa89f35">
      <UserInfo>
        <DisplayName/>
        <AccountId xsi:nil="true"/>
        <AccountType/>
      </UserInfo>
    </SharedWithUsers>
    <TaxCatchAll xmlns="291a77d6-9d01-4905-b26d-141cefa89f35" xsi:nil="true"/>
    <lcf76f155ced4ddcb4097134ff3c332f xmlns="82199d9d-b84d-47bf-b56b-4b00070232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606F1FA7819B43A36008477F171773" ma:contentTypeVersion="17" ma:contentTypeDescription="Skapa ett nytt dokument." ma:contentTypeScope="" ma:versionID="c18dbe6f93c7f6738d50ab999cf0040a">
  <xsd:schema xmlns:xsd="http://www.w3.org/2001/XMLSchema" xmlns:xs="http://www.w3.org/2001/XMLSchema" xmlns:p="http://schemas.microsoft.com/office/2006/metadata/properties" xmlns:ns2="82199d9d-b84d-47bf-b56b-4b00070232c3" xmlns:ns3="291a77d6-9d01-4905-b26d-141cefa89f35" targetNamespace="http://schemas.microsoft.com/office/2006/metadata/properties" ma:root="true" ma:fieldsID="e8cb4b2e28fb563e8e9800fa1056fa7e" ns2:_="" ns3:_="">
    <xsd:import namespace="82199d9d-b84d-47bf-b56b-4b00070232c3"/>
    <xsd:import namespace="291a77d6-9d01-4905-b26d-141cefa89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99d9d-b84d-47bf-b56b-4b000702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674ef8f-fd64-4286-8bc9-17b8d0c5c7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77d6-9d01-4905-b26d-141cefa89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210089-fdf8-47b6-a29f-6b8e29e102a1}" ma:internalName="TaxCatchAll" ma:showField="CatchAllData" ma:web="291a77d6-9d01-4905-b26d-141cefa89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A4168-496F-45B0-9486-FCEA812A9302}">
  <ds:schemaRefs>
    <ds:schemaRef ds:uri="http://schemas.microsoft.com/office/2006/metadata/properties"/>
    <ds:schemaRef ds:uri="http://schemas.microsoft.com/office/infopath/2007/PartnerControls"/>
    <ds:schemaRef ds:uri="291a77d6-9d01-4905-b26d-141cefa89f35"/>
    <ds:schemaRef ds:uri="82199d9d-b84d-47bf-b56b-4b00070232c3"/>
  </ds:schemaRefs>
</ds:datastoreItem>
</file>

<file path=customXml/itemProps2.xml><?xml version="1.0" encoding="utf-8"?>
<ds:datastoreItem xmlns:ds="http://schemas.openxmlformats.org/officeDocument/2006/customXml" ds:itemID="{234A8858-0B33-431E-8A6A-4FD276A7B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82C44-9DCF-454D-8266-7C9C4A91A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99d9d-b84d-47bf-b56b-4b00070232c3"/>
    <ds:schemaRef ds:uri="291a77d6-9d01-4905-b26d-141cefa89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324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Melin</dc:creator>
  <cp:keywords/>
  <cp:lastModifiedBy>Gerlinde Anderberg</cp:lastModifiedBy>
  <cp:revision>2</cp:revision>
  <cp:lastPrinted>2023-02-03T18:47:00Z</cp:lastPrinted>
  <dcterms:created xsi:type="dcterms:W3CDTF">2023-10-13T07:44:00Z</dcterms:created>
  <dcterms:modified xsi:type="dcterms:W3CDTF">2023-10-13T07:44:00Z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0x010100C3606F1FA7819B43A36008477F171773</vt:lpwstr>
  </property>
  <property fmtid="{D5CDD505-2E9C-101B-9397-08002B2CF9AE}" pid="3" name="MediaServiceImageTags">
    <vt:lpwstr/>
  </property>
  <property fmtid="{D5CDD505-2E9C-101B-9397-08002B2CF9AE}" pid="4" name="Order">
    <vt:r8>207200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